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484C" w14:textId="0334E697" w:rsidR="00A40E41" w:rsidRPr="001B58B7" w:rsidRDefault="00A40E46" w:rsidP="00A40E41">
      <w:pPr>
        <w:jc w:val="right"/>
        <w:rPr>
          <w:rFonts w:ascii="Calibri" w:hAnsi="Calibri" w:cs="Calibri"/>
        </w:rPr>
      </w:pPr>
      <w:r w:rsidRPr="001B58B7">
        <w:rPr>
          <w:rFonts w:ascii="Calibri" w:eastAsia="Arial" w:hAnsi="Calibri" w:cs="Calibri"/>
          <w:b/>
          <w:bCs/>
          <w:sz w:val="24"/>
          <w:szCs w:val="24"/>
          <w:lang w:val="hi-IN"/>
        </w:rPr>
        <w:t>ALLEGATO A</w:t>
      </w:r>
    </w:p>
    <w:p w14:paraId="5AB23013" w14:textId="77777777" w:rsidR="002A020A" w:rsidRPr="001B58B7" w:rsidRDefault="00A40E46">
      <w:pPr>
        <w:jc w:val="both"/>
        <w:rPr>
          <w:rFonts w:ascii="Calibri" w:hAnsi="Calibri" w:cs="Calibri"/>
        </w:rPr>
      </w:pPr>
      <w:r w:rsidRPr="001B58B7">
        <w:rPr>
          <w:rFonts w:ascii="Calibri" w:eastAsia="Arial" w:hAnsi="Calibri" w:cs="Calibri"/>
          <w:b/>
          <w:bCs/>
          <w:sz w:val="24"/>
          <w:szCs w:val="24"/>
          <w:lang w:val="hi-IN"/>
        </w:rPr>
        <w:t>Domanda di partecipazione</w:t>
      </w:r>
    </w:p>
    <w:p w14:paraId="5AB23014" w14:textId="5FB43A83" w:rsidR="002A020A" w:rsidRPr="001B58B7" w:rsidRDefault="00A40E46">
      <w:pPr>
        <w:jc w:val="both"/>
        <w:rPr>
          <w:rFonts w:ascii="Calibri" w:hAnsi="Calibri" w:cs="Calibri"/>
        </w:rPr>
      </w:pPr>
      <w:r w:rsidRPr="001B58B7">
        <w:rPr>
          <w:rFonts w:ascii="Calibri" w:eastAsia="Arial" w:hAnsi="Calibri" w:cs="Calibri"/>
          <w:sz w:val="24"/>
          <w:szCs w:val="24"/>
          <w:cs/>
          <w:lang w:val="hi-IN" w:bidi="hi-IN"/>
        </w:rPr>
        <w:t>(</w:t>
      </w:r>
      <w:r w:rsidRPr="001B58B7">
        <w:rPr>
          <w:rFonts w:ascii="Calibri" w:eastAsia="Arial" w:hAnsi="Calibri" w:cs="Calibri"/>
          <w:sz w:val="24"/>
          <w:szCs w:val="24"/>
          <w:lang w:val="hi-IN"/>
        </w:rPr>
        <w:t>compilare in maniera chiara e leggibile)</w:t>
      </w:r>
    </w:p>
    <w:p w14:paraId="5AB23015" w14:textId="77777777" w:rsidR="002A020A" w:rsidRPr="001B58B7" w:rsidRDefault="002A020A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14:paraId="5AB23016" w14:textId="77777777" w:rsidR="002A020A" w:rsidRPr="001B58B7" w:rsidRDefault="002A020A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14:paraId="5AB23017" w14:textId="77777777" w:rsidR="002A020A" w:rsidRPr="001B58B7" w:rsidRDefault="00A40E46">
      <w:pPr>
        <w:autoSpaceDE w:val="0"/>
        <w:spacing w:line="200" w:lineRule="atLeast"/>
        <w:jc w:val="both"/>
        <w:rPr>
          <w:rFonts w:ascii="Calibri" w:hAnsi="Calibri" w:cs="Calibri"/>
        </w:rPr>
      </w:pPr>
      <w:r w:rsidRPr="001B58B7">
        <w:rPr>
          <w:rStyle w:val="Carpredefinitoparagrafo1"/>
          <w:rFonts w:ascii="Calibri" w:eastAsia="Arial" w:hAnsi="Calibri" w:cs="Calibri"/>
          <w:b/>
          <w:bCs/>
          <w:sz w:val="24"/>
          <w:szCs w:val="24"/>
          <w:lang w:val="hi-IN"/>
        </w:rPr>
        <w:t xml:space="preserve">ISTANZA PER L'ISCRIZIONE NELL’ALBO DEI SOGGETTI QUALIFICATI PROGETTI EDUCATIVI; SOCIOEDUCATIVI E LABORATORIALI PER MINORI E </w:t>
      </w:r>
      <w:r w:rsidRPr="001B58B7">
        <w:rPr>
          <w:rStyle w:val="Carpredefinitoparagrafo1"/>
          <w:rFonts w:ascii="Calibri" w:eastAsia="Arial" w:hAnsi="Calibri" w:cs="Calibri"/>
          <w:b/>
          <w:bCs/>
          <w:sz w:val="24"/>
          <w:szCs w:val="24"/>
          <w:lang w:val="hi-IN"/>
        </w:rPr>
        <w:t>FAMIGLIE</w:t>
      </w:r>
    </w:p>
    <w:p w14:paraId="5AB23018" w14:textId="77777777" w:rsidR="002A020A" w:rsidRPr="001B58B7" w:rsidRDefault="002A020A">
      <w:pPr>
        <w:autoSpaceDE w:val="0"/>
        <w:spacing w:line="200" w:lineRule="atLeast"/>
        <w:jc w:val="both"/>
        <w:rPr>
          <w:rFonts w:ascii="Calibri" w:hAnsi="Calibri" w:cs="Calibri"/>
          <w:sz w:val="24"/>
          <w:szCs w:val="24"/>
        </w:rPr>
      </w:pPr>
    </w:p>
    <w:p w14:paraId="5AB23019" w14:textId="77777777" w:rsidR="002A020A" w:rsidRPr="001B58B7" w:rsidRDefault="00A40E46" w:rsidP="00A40E41">
      <w:pPr>
        <w:autoSpaceDE w:val="0"/>
        <w:spacing w:after="120"/>
        <w:jc w:val="both"/>
        <w:rPr>
          <w:rFonts w:ascii="Calibri" w:hAnsi="Calibri" w:cs="Calibri"/>
        </w:rPr>
      </w:pPr>
      <w:r w:rsidRPr="001B58B7">
        <w:rPr>
          <w:rFonts w:ascii="Calibri" w:eastAsia="Arial" w:hAnsi="Calibri" w:cs="Calibri"/>
          <w:sz w:val="24"/>
          <w:szCs w:val="24"/>
          <w:lang w:val="hi-IN"/>
        </w:rPr>
        <w:t>Il/la Sottoscritto/a,</w:t>
      </w:r>
    </w:p>
    <w:p w14:paraId="5AB2301A" w14:textId="406738A8" w:rsidR="002A020A" w:rsidRPr="001B58B7" w:rsidRDefault="00A40E46" w:rsidP="00A40E41">
      <w:pPr>
        <w:autoSpaceDE w:val="0"/>
        <w:spacing w:after="120"/>
        <w:jc w:val="both"/>
        <w:rPr>
          <w:rFonts w:ascii="Calibri" w:eastAsia="Arial" w:hAnsi="Calibri" w:cs="Calibri"/>
          <w:sz w:val="24"/>
          <w:szCs w:val="24"/>
          <w:lang w:val="hi-IN"/>
        </w:rPr>
      </w:pPr>
      <w:r w:rsidRPr="001B58B7">
        <w:rPr>
          <w:rFonts w:ascii="Calibri" w:eastAsia="Arial" w:hAnsi="Calibri" w:cs="Calibri"/>
          <w:sz w:val="24"/>
          <w:szCs w:val="24"/>
          <w:lang w:val="hi-IN"/>
        </w:rPr>
        <w:t>cognome_________________________________________</w:t>
      </w:r>
      <w:r w:rsidRPr="001B58B7">
        <w:rPr>
          <w:rFonts w:ascii="Calibri" w:eastAsia="Arial" w:hAnsi="Calibri" w:cs="Calibri"/>
          <w:sz w:val="24"/>
          <w:szCs w:val="24"/>
          <w:lang w:val="hi-IN"/>
        </w:rPr>
        <w:t>nome_____________________________</w:t>
      </w:r>
    </w:p>
    <w:p w14:paraId="5AB2301C" w14:textId="4EFAE65B" w:rsidR="002A020A" w:rsidRPr="001B58B7" w:rsidRDefault="00A40E46" w:rsidP="00A40E41">
      <w:pPr>
        <w:autoSpaceDE w:val="0"/>
        <w:spacing w:after="120"/>
        <w:jc w:val="both"/>
        <w:rPr>
          <w:rFonts w:ascii="Calibri" w:hAnsi="Calibri" w:cs="Calibri"/>
        </w:rPr>
      </w:pPr>
      <w:r w:rsidRPr="001B58B7">
        <w:rPr>
          <w:rFonts w:ascii="Calibri" w:eastAsia="Arial" w:hAnsi="Calibri" w:cs="Calibri"/>
          <w:sz w:val="24"/>
          <w:szCs w:val="24"/>
          <w:lang w:val="hi-IN"/>
        </w:rPr>
        <w:t>Legale rappresentante di</w:t>
      </w:r>
      <w:r w:rsidR="00191210" w:rsidRPr="001B58B7">
        <w:rPr>
          <w:rFonts w:ascii="Calibri" w:hAnsi="Calibri" w:cs="Calibri"/>
        </w:rPr>
        <w:t xml:space="preserve"> </w:t>
      </w:r>
      <w:r w:rsidRPr="001B58B7">
        <w:rPr>
          <w:rFonts w:ascii="Calibri" w:eastAsia="Arial" w:hAnsi="Calibri" w:cs="Calibri"/>
          <w:sz w:val="24"/>
          <w:szCs w:val="24"/>
          <w:lang w:val="hi-IN"/>
        </w:rPr>
        <w:t>_____________________________________________________</w:t>
      </w:r>
    </w:p>
    <w:p w14:paraId="5AB2301D" w14:textId="77777777" w:rsidR="002A020A" w:rsidRPr="001B58B7" w:rsidRDefault="00A40E46" w:rsidP="00A40E41">
      <w:pPr>
        <w:autoSpaceDE w:val="0"/>
        <w:spacing w:after="120"/>
        <w:jc w:val="both"/>
        <w:rPr>
          <w:rFonts w:ascii="Calibri" w:hAnsi="Calibri" w:cs="Calibri"/>
        </w:rPr>
      </w:pPr>
      <w:r w:rsidRPr="001B58B7">
        <w:rPr>
          <w:rFonts w:ascii="Calibri" w:eastAsia="Arial" w:hAnsi="Calibri" w:cs="Calibri"/>
          <w:sz w:val="24"/>
          <w:szCs w:val="24"/>
          <w:lang w:val="hi-IN"/>
        </w:rPr>
        <w:t>con sede legale nel Comune di __________________________________________</w:t>
      </w:r>
    </w:p>
    <w:p w14:paraId="5AB2301E" w14:textId="77777777" w:rsidR="002A020A" w:rsidRPr="001B58B7" w:rsidRDefault="00A40E46" w:rsidP="00A40E41">
      <w:pPr>
        <w:autoSpaceDE w:val="0"/>
        <w:spacing w:after="120"/>
        <w:jc w:val="both"/>
        <w:rPr>
          <w:rFonts w:ascii="Calibri" w:hAnsi="Calibri" w:cs="Calibri"/>
        </w:rPr>
      </w:pPr>
      <w:r w:rsidRPr="001B58B7">
        <w:rPr>
          <w:rFonts w:ascii="Calibri" w:eastAsia="Arial" w:hAnsi="Calibri" w:cs="Calibri"/>
          <w:sz w:val="24"/>
          <w:szCs w:val="24"/>
          <w:lang w:val="hi-IN"/>
        </w:rPr>
        <w:t>C.A.P.___________Provincia______________</w:t>
      </w:r>
    </w:p>
    <w:p w14:paraId="5AB2301F" w14:textId="77777777" w:rsidR="002A020A" w:rsidRPr="001B58B7" w:rsidRDefault="00A40E46" w:rsidP="00A40E41">
      <w:pPr>
        <w:autoSpaceDE w:val="0"/>
        <w:spacing w:after="120"/>
        <w:jc w:val="both"/>
        <w:rPr>
          <w:rFonts w:ascii="Calibri" w:hAnsi="Calibri" w:cs="Calibri"/>
        </w:rPr>
      </w:pPr>
      <w:r w:rsidRPr="001B58B7">
        <w:rPr>
          <w:rFonts w:ascii="Calibri" w:eastAsia="Arial" w:hAnsi="Calibri" w:cs="Calibri"/>
          <w:sz w:val="24"/>
          <w:szCs w:val="24"/>
          <w:lang w:val="hi-IN"/>
        </w:rPr>
        <w:t>indirizzo ____________________________________ n° _____/_____</w:t>
      </w:r>
    </w:p>
    <w:p w14:paraId="5AB23020" w14:textId="77777777" w:rsidR="002A020A" w:rsidRPr="001B58B7" w:rsidRDefault="00A40E46" w:rsidP="00A40E41">
      <w:pPr>
        <w:autoSpaceDE w:val="0"/>
        <w:spacing w:after="120"/>
        <w:jc w:val="both"/>
        <w:rPr>
          <w:rFonts w:ascii="Calibri" w:hAnsi="Calibri" w:cs="Calibri"/>
        </w:rPr>
      </w:pPr>
      <w:r w:rsidRPr="001B58B7">
        <w:rPr>
          <w:rFonts w:ascii="Calibri" w:eastAsia="Arial" w:hAnsi="Calibri" w:cs="Calibri"/>
          <w:sz w:val="24"/>
          <w:szCs w:val="24"/>
          <w:lang w:val="hi-IN"/>
        </w:rPr>
        <w:t xml:space="preserve">partita IVA </w:t>
      </w:r>
      <w:r w:rsidRPr="001B58B7">
        <w:rPr>
          <w:rFonts w:ascii="Calibri" w:eastAsia="Arial" w:hAnsi="Calibri" w:cs="Calibri"/>
          <w:sz w:val="24"/>
          <w:szCs w:val="24"/>
          <w:lang w:val="hi-IN"/>
        </w:rPr>
        <w:t>__/__/__/__/__/__/__/__/__/__/__/</w:t>
      </w:r>
    </w:p>
    <w:p w14:paraId="5AB23021" w14:textId="77777777" w:rsidR="002A020A" w:rsidRPr="001B58B7" w:rsidRDefault="00A40E46" w:rsidP="00A40E41">
      <w:pPr>
        <w:autoSpaceDE w:val="0"/>
        <w:spacing w:after="120"/>
        <w:jc w:val="both"/>
        <w:rPr>
          <w:rFonts w:ascii="Calibri" w:hAnsi="Calibri" w:cs="Calibri"/>
        </w:rPr>
      </w:pPr>
      <w:r w:rsidRPr="001B58B7">
        <w:rPr>
          <w:rFonts w:ascii="Calibri" w:eastAsia="Arial" w:hAnsi="Calibri" w:cs="Calibri"/>
          <w:sz w:val="24"/>
          <w:szCs w:val="24"/>
          <w:lang w:val="hi-IN"/>
        </w:rPr>
        <w:t>codice fiscale __/__/__/__/__/__/__/__/__/__/__/</w:t>
      </w:r>
    </w:p>
    <w:p w14:paraId="5AB23022" w14:textId="0FF9A584" w:rsidR="002A020A" w:rsidRPr="001B58B7" w:rsidRDefault="00A40E46" w:rsidP="00A40E41">
      <w:pPr>
        <w:autoSpaceDE w:val="0"/>
        <w:spacing w:after="120"/>
        <w:jc w:val="both"/>
        <w:rPr>
          <w:rFonts w:ascii="Calibri" w:hAnsi="Calibri" w:cs="Calibri"/>
        </w:rPr>
      </w:pPr>
      <w:r w:rsidRPr="001B58B7">
        <w:rPr>
          <w:rFonts w:ascii="Calibri" w:eastAsia="Arial" w:hAnsi="Calibri" w:cs="Calibri"/>
          <w:sz w:val="24"/>
          <w:szCs w:val="24"/>
          <w:lang w:val="hi-IN"/>
        </w:rPr>
        <w:t>con sede operativa nel Comune di _______</w:t>
      </w:r>
      <w:r w:rsidRPr="001B58B7">
        <w:rPr>
          <w:rFonts w:ascii="Calibri" w:eastAsia="Arial" w:hAnsi="Calibri" w:cs="Calibri"/>
          <w:sz w:val="24"/>
          <w:szCs w:val="24"/>
          <w:lang w:val="hi-IN"/>
        </w:rPr>
        <w:t>_________________ C.A.P. __________ Provincia _______</w:t>
      </w:r>
    </w:p>
    <w:p w14:paraId="5AB23023" w14:textId="77777777" w:rsidR="002A020A" w:rsidRPr="001B58B7" w:rsidRDefault="00A40E46" w:rsidP="00A40E41">
      <w:pPr>
        <w:autoSpaceDE w:val="0"/>
        <w:spacing w:after="120"/>
        <w:jc w:val="both"/>
        <w:rPr>
          <w:rFonts w:ascii="Calibri" w:hAnsi="Calibri" w:cs="Calibri"/>
        </w:rPr>
      </w:pPr>
      <w:r w:rsidRPr="001B58B7">
        <w:rPr>
          <w:rFonts w:ascii="Calibri" w:eastAsia="Arial" w:hAnsi="Calibri" w:cs="Calibri"/>
          <w:sz w:val="24"/>
          <w:szCs w:val="24"/>
          <w:lang w:val="hi-IN"/>
        </w:rPr>
        <w:t xml:space="preserve">indirizzo </w:t>
      </w:r>
      <w:r w:rsidRPr="001B58B7">
        <w:rPr>
          <w:rFonts w:ascii="Calibri" w:eastAsia="Arial" w:hAnsi="Calibri" w:cs="Calibri"/>
          <w:sz w:val="24"/>
          <w:szCs w:val="24"/>
          <w:lang w:val="hi-IN"/>
        </w:rPr>
        <w:t>____________________________________ n° _____ /_____</w:t>
      </w:r>
    </w:p>
    <w:p w14:paraId="5AB23024" w14:textId="77777777" w:rsidR="002A020A" w:rsidRPr="001B58B7" w:rsidRDefault="00A40E46" w:rsidP="00A40E41">
      <w:pPr>
        <w:autoSpaceDE w:val="0"/>
        <w:spacing w:after="120"/>
        <w:jc w:val="both"/>
        <w:rPr>
          <w:rFonts w:ascii="Calibri" w:hAnsi="Calibri" w:cs="Calibri"/>
        </w:rPr>
      </w:pPr>
      <w:r w:rsidRPr="001B58B7">
        <w:rPr>
          <w:rFonts w:ascii="Calibri" w:eastAsia="Arial" w:hAnsi="Calibri" w:cs="Calibri"/>
          <w:sz w:val="24"/>
          <w:szCs w:val="24"/>
          <w:lang w:val="hi-IN"/>
        </w:rPr>
        <w:t>telefono ________________________________</w:t>
      </w:r>
    </w:p>
    <w:p w14:paraId="5AB23025" w14:textId="77777777" w:rsidR="002A020A" w:rsidRPr="001B58B7" w:rsidRDefault="00A40E46" w:rsidP="00A40E41">
      <w:pPr>
        <w:autoSpaceDE w:val="0"/>
        <w:spacing w:after="120"/>
        <w:jc w:val="both"/>
        <w:rPr>
          <w:rFonts w:ascii="Calibri" w:hAnsi="Calibri" w:cs="Calibri"/>
        </w:rPr>
      </w:pPr>
      <w:r w:rsidRPr="001B58B7">
        <w:rPr>
          <w:rFonts w:ascii="Calibri" w:eastAsia="Arial" w:hAnsi="Calibri" w:cs="Calibri"/>
          <w:sz w:val="24"/>
          <w:szCs w:val="24"/>
          <w:lang w:val="hi-IN"/>
        </w:rPr>
        <w:t>fax _____________________________________</w:t>
      </w:r>
    </w:p>
    <w:p w14:paraId="5AB23026" w14:textId="77777777" w:rsidR="002A020A" w:rsidRPr="001B58B7" w:rsidRDefault="00A40E46" w:rsidP="00A40E41">
      <w:pPr>
        <w:autoSpaceDE w:val="0"/>
        <w:spacing w:after="120"/>
        <w:jc w:val="both"/>
        <w:rPr>
          <w:rFonts w:ascii="Calibri" w:hAnsi="Calibri" w:cs="Calibri"/>
        </w:rPr>
      </w:pPr>
      <w:r w:rsidRPr="001B58B7">
        <w:rPr>
          <w:rFonts w:ascii="Calibri" w:eastAsia="Arial" w:hAnsi="Calibri" w:cs="Calibri"/>
          <w:sz w:val="24"/>
          <w:szCs w:val="24"/>
          <w:lang w:val="hi-IN"/>
        </w:rPr>
        <w:t>e-mail______________________________________________________________</w:t>
      </w:r>
    </w:p>
    <w:p w14:paraId="5AB23027" w14:textId="77777777" w:rsidR="002A020A" w:rsidRPr="001B58B7" w:rsidRDefault="00A40E46" w:rsidP="00A40E41">
      <w:pPr>
        <w:autoSpaceDE w:val="0"/>
        <w:spacing w:after="120"/>
        <w:jc w:val="both"/>
        <w:rPr>
          <w:rFonts w:ascii="Calibri" w:hAnsi="Calibri" w:cs="Calibri"/>
        </w:rPr>
      </w:pPr>
      <w:r w:rsidRPr="001B58B7">
        <w:rPr>
          <w:rFonts w:ascii="Calibri" w:eastAsia="Arial" w:hAnsi="Calibri" w:cs="Calibri"/>
          <w:sz w:val="24"/>
          <w:szCs w:val="24"/>
          <w:lang w:val="hi-IN"/>
        </w:rPr>
        <w:t>PEC ______________________________________</w:t>
      </w:r>
    </w:p>
    <w:p w14:paraId="5AB23028" w14:textId="77777777" w:rsidR="002A020A" w:rsidRPr="001B58B7" w:rsidRDefault="002A020A">
      <w:pPr>
        <w:autoSpaceDE w:val="0"/>
        <w:spacing w:line="200" w:lineRule="atLeast"/>
        <w:jc w:val="center"/>
        <w:rPr>
          <w:rFonts w:ascii="Calibri" w:hAnsi="Calibri" w:cs="Calibri"/>
          <w:sz w:val="24"/>
          <w:szCs w:val="24"/>
        </w:rPr>
      </w:pPr>
    </w:p>
    <w:p w14:paraId="5AB23029" w14:textId="77777777" w:rsidR="002A020A" w:rsidRPr="001B58B7" w:rsidRDefault="00A40E46">
      <w:pPr>
        <w:autoSpaceDE w:val="0"/>
        <w:spacing w:line="200" w:lineRule="atLeast"/>
        <w:jc w:val="center"/>
        <w:rPr>
          <w:rFonts w:ascii="Calibri" w:hAnsi="Calibri" w:cs="Calibri"/>
        </w:rPr>
      </w:pPr>
      <w:r w:rsidRPr="001B58B7">
        <w:rPr>
          <w:rFonts w:ascii="Calibri" w:eastAsia="Arial" w:hAnsi="Calibri" w:cs="Calibri"/>
          <w:b/>
          <w:bCs/>
          <w:sz w:val="24"/>
          <w:szCs w:val="24"/>
          <w:lang w:val="hi-IN"/>
        </w:rPr>
        <w:t>C H I E D E</w:t>
      </w:r>
    </w:p>
    <w:p w14:paraId="5AB2302A" w14:textId="77777777" w:rsidR="002A020A" w:rsidRPr="001B58B7" w:rsidRDefault="002A020A">
      <w:pPr>
        <w:autoSpaceDE w:val="0"/>
        <w:spacing w:line="200" w:lineRule="atLeast"/>
        <w:jc w:val="center"/>
        <w:rPr>
          <w:rFonts w:ascii="Calibri" w:hAnsi="Calibri" w:cs="Calibri"/>
          <w:sz w:val="24"/>
          <w:szCs w:val="24"/>
        </w:rPr>
      </w:pPr>
    </w:p>
    <w:p w14:paraId="5AB2302B" w14:textId="77777777" w:rsidR="002A020A" w:rsidRPr="001B58B7" w:rsidRDefault="00A40E46">
      <w:pPr>
        <w:autoSpaceDE w:val="0"/>
        <w:spacing w:line="200" w:lineRule="atLeast"/>
        <w:jc w:val="both"/>
        <w:rPr>
          <w:rFonts w:ascii="Calibri" w:hAnsi="Calibri" w:cs="Calibri"/>
        </w:rPr>
      </w:pPr>
      <w:r w:rsidRPr="001B58B7">
        <w:rPr>
          <w:rStyle w:val="Carpredefinitoparagrafo1"/>
          <w:rFonts w:ascii="Calibri" w:eastAsia="Arial" w:hAnsi="Calibri" w:cs="Calibri"/>
          <w:sz w:val="24"/>
          <w:szCs w:val="24"/>
          <w:lang w:val="hi-IN"/>
        </w:rPr>
        <w:t xml:space="preserve">di essere inserito nell’Albo della Fondazione Territori Sociali Altavaldelsa dei soggetti qualificati alla gestione di </w:t>
      </w:r>
      <w:r w:rsidRPr="001B58B7">
        <w:rPr>
          <w:rStyle w:val="Carpredefinitoparagrafo1"/>
          <w:rFonts w:ascii="Calibri" w:eastAsia="Arial" w:hAnsi="Calibri" w:cs="Calibri"/>
          <w:b/>
          <w:bCs/>
          <w:sz w:val="24"/>
          <w:szCs w:val="24"/>
          <w:lang w:val="hi-IN"/>
        </w:rPr>
        <w:t>PROGETTI EDUCATIVI; SOCIOEDUCATIVI E LABORATORIALI PER MINORI E FAMIGLIE per:</w:t>
      </w:r>
    </w:p>
    <w:p w14:paraId="5AB2302C" w14:textId="77777777" w:rsidR="002A020A" w:rsidRPr="001B58B7" w:rsidRDefault="002A020A">
      <w:pPr>
        <w:autoSpaceDE w:val="0"/>
        <w:spacing w:line="200" w:lineRule="atLeast"/>
        <w:jc w:val="both"/>
        <w:rPr>
          <w:rFonts w:ascii="Calibri" w:hAnsi="Calibri" w:cs="Calibri"/>
        </w:rPr>
      </w:pPr>
    </w:p>
    <w:p w14:paraId="5AB2302D" w14:textId="77777777" w:rsidR="002A020A" w:rsidRPr="001B58B7" w:rsidRDefault="00A40E46">
      <w:pPr>
        <w:autoSpaceDE w:val="0"/>
        <w:spacing w:line="200" w:lineRule="atLeast"/>
        <w:jc w:val="both"/>
        <w:rPr>
          <w:rFonts w:ascii="Calibri" w:hAnsi="Calibri" w:cs="Calibri"/>
        </w:rPr>
      </w:pPr>
      <w:r w:rsidRPr="001B58B7">
        <w:rPr>
          <w:rStyle w:val="normaltextrun"/>
          <w:rFonts w:ascii="Calibri" w:hAnsi="Calibri" w:cs="Calibri"/>
          <w:sz w:val="44"/>
          <w:szCs w:val="44"/>
        </w:rPr>
        <w:t xml:space="preserve">□ </w:t>
      </w:r>
      <w:r w:rsidRPr="001B58B7">
        <w:rPr>
          <w:rStyle w:val="Carpredefinitoparagrafo1"/>
          <w:rFonts w:ascii="Calibri" w:eastAsia="Arial" w:hAnsi="Calibri" w:cs="Calibri"/>
          <w:sz w:val="24"/>
          <w:szCs w:val="24"/>
          <w:lang w:val="hi-IN"/>
        </w:rPr>
        <w:t xml:space="preserve">solo affidamento progetti </w:t>
      </w:r>
    </w:p>
    <w:p w14:paraId="5AB2302E" w14:textId="77777777" w:rsidR="002A020A" w:rsidRPr="001B58B7" w:rsidRDefault="00A40E46">
      <w:pPr>
        <w:autoSpaceDE w:val="0"/>
        <w:spacing w:line="200" w:lineRule="atLeast"/>
        <w:jc w:val="both"/>
        <w:rPr>
          <w:rFonts w:ascii="Calibri" w:hAnsi="Calibri" w:cs="Calibri"/>
        </w:rPr>
      </w:pPr>
      <w:r w:rsidRPr="001B58B7">
        <w:rPr>
          <w:rStyle w:val="normaltextrun"/>
          <w:rFonts w:ascii="Calibri" w:hAnsi="Calibri" w:cs="Calibri"/>
          <w:sz w:val="44"/>
          <w:szCs w:val="44"/>
        </w:rPr>
        <w:t xml:space="preserve">□ </w:t>
      </w:r>
      <w:r w:rsidRPr="001B58B7">
        <w:rPr>
          <w:rStyle w:val="Carpredefinitoparagrafo1"/>
          <w:rFonts w:ascii="Calibri" w:eastAsia="Arial" w:hAnsi="Calibri" w:cs="Calibri"/>
          <w:sz w:val="24"/>
          <w:szCs w:val="24"/>
          <w:lang w:val="hi-IN"/>
        </w:rPr>
        <w:t xml:space="preserve">solo percorsi di coprogettazione </w:t>
      </w:r>
    </w:p>
    <w:p w14:paraId="5AB2302F" w14:textId="77777777" w:rsidR="002A020A" w:rsidRPr="001B58B7" w:rsidRDefault="00A40E46">
      <w:pPr>
        <w:autoSpaceDE w:val="0"/>
        <w:spacing w:line="200" w:lineRule="atLeast"/>
        <w:jc w:val="both"/>
        <w:rPr>
          <w:rFonts w:ascii="Calibri" w:hAnsi="Calibri" w:cs="Calibri"/>
        </w:rPr>
      </w:pPr>
      <w:r w:rsidRPr="001B58B7">
        <w:rPr>
          <w:rStyle w:val="normaltextrun"/>
          <w:rFonts w:ascii="Calibri" w:hAnsi="Calibri" w:cs="Calibri"/>
          <w:sz w:val="44"/>
          <w:szCs w:val="44"/>
        </w:rPr>
        <w:t xml:space="preserve">□ </w:t>
      </w:r>
      <w:r w:rsidRPr="001B58B7">
        <w:rPr>
          <w:rStyle w:val="Carpredefinitoparagrafo1"/>
          <w:rFonts w:ascii="Calibri" w:eastAsia="Arial" w:hAnsi="Calibri" w:cs="Calibri"/>
          <w:sz w:val="24"/>
          <w:szCs w:val="24"/>
          <w:lang w:val="hi-IN"/>
        </w:rPr>
        <w:t>entrambi</w:t>
      </w:r>
    </w:p>
    <w:p w14:paraId="5AB23030" w14:textId="77777777" w:rsidR="002A020A" w:rsidRPr="001B58B7" w:rsidRDefault="00A40E46">
      <w:pPr>
        <w:autoSpaceDE w:val="0"/>
        <w:spacing w:line="200" w:lineRule="atLeast"/>
        <w:jc w:val="both"/>
        <w:rPr>
          <w:rFonts w:ascii="Calibri" w:hAnsi="Calibri" w:cs="Calibri"/>
        </w:rPr>
      </w:pPr>
      <w:r w:rsidRPr="001B58B7">
        <w:rPr>
          <w:rStyle w:val="Carpredefinitoparagrafo1"/>
          <w:rFonts w:ascii="Calibri" w:eastAsia="Arial" w:hAnsi="Calibri" w:cs="Calibri"/>
          <w:sz w:val="24"/>
          <w:szCs w:val="24"/>
          <w:cs/>
          <w:lang w:val="hi-IN" w:bidi="hi-IN"/>
        </w:rPr>
        <w:t xml:space="preserve"> </w:t>
      </w:r>
    </w:p>
    <w:p w14:paraId="5AB23032" w14:textId="35CE116C" w:rsidR="002A020A" w:rsidRPr="001B58B7" w:rsidRDefault="00A40E46" w:rsidP="00A40E41">
      <w:pPr>
        <w:autoSpaceDE w:val="0"/>
        <w:spacing w:line="200" w:lineRule="atLeast"/>
        <w:ind w:left="3545" w:firstLine="709"/>
        <w:rPr>
          <w:rFonts w:ascii="Calibri" w:hAnsi="Calibri" w:cs="Calibri"/>
        </w:rPr>
      </w:pPr>
      <w:r w:rsidRPr="001B58B7">
        <w:rPr>
          <w:rFonts w:ascii="Calibri" w:eastAsia="Arial" w:hAnsi="Calibri" w:cs="Calibri"/>
          <w:b/>
          <w:bCs/>
          <w:sz w:val="24"/>
          <w:szCs w:val="24"/>
          <w:lang w:val="hi-IN"/>
        </w:rPr>
        <w:t>DICHIARA</w:t>
      </w:r>
    </w:p>
    <w:p w14:paraId="5AB23033" w14:textId="77777777" w:rsidR="002A020A" w:rsidRPr="001B58B7" w:rsidRDefault="00A40E46">
      <w:pPr>
        <w:numPr>
          <w:ilvl w:val="0"/>
          <w:numId w:val="6"/>
        </w:numPr>
        <w:autoSpaceDE w:val="0"/>
        <w:spacing w:line="200" w:lineRule="atLeast"/>
        <w:jc w:val="both"/>
        <w:rPr>
          <w:rFonts w:ascii="Calibri" w:hAnsi="Calibri" w:cs="Calibri"/>
        </w:rPr>
      </w:pPr>
      <w:r w:rsidRPr="001B58B7">
        <w:rPr>
          <w:rStyle w:val="Carpredefinitoparagrafo1"/>
          <w:rFonts w:ascii="Calibri" w:eastAsia="Arial" w:hAnsi="Calibri" w:cs="Calibri"/>
          <w:sz w:val="24"/>
          <w:szCs w:val="24"/>
          <w:lang w:val="hi-IN"/>
        </w:rPr>
        <w:t>Di essere a conoscenza che l’iscrizione nell’Elenco non comporta una procedura di affidamento concorsuale;</w:t>
      </w:r>
    </w:p>
    <w:p w14:paraId="5AB23035" w14:textId="77777777" w:rsidR="002A020A" w:rsidRPr="001B58B7" w:rsidRDefault="002A020A">
      <w:pPr>
        <w:autoSpaceDE w:val="0"/>
        <w:spacing w:line="200" w:lineRule="atLeast"/>
        <w:jc w:val="both"/>
        <w:rPr>
          <w:rFonts w:ascii="Calibri" w:eastAsia="Arial" w:hAnsi="Calibri" w:cs="Calibri"/>
          <w:sz w:val="24"/>
          <w:szCs w:val="24"/>
          <w:lang w:val="hi-IN"/>
        </w:rPr>
      </w:pPr>
    </w:p>
    <w:p w14:paraId="5AB2303B" w14:textId="1F8B95EF" w:rsidR="002A020A" w:rsidRPr="001B58B7" w:rsidRDefault="00A40E46" w:rsidP="00E67FDB">
      <w:pPr>
        <w:pStyle w:val="Standard"/>
        <w:widowControl w:val="0"/>
        <w:ind w:left="5245"/>
        <w:jc w:val="both"/>
        <w:rPr>
          <w:rFonts w:ascii="Calibri" w:hAnsi="Calibri" w:cs="Calibri"/>
          <w:sz w:val="22"/>
          <w:szCs w:val="22"/>
        </w:rPr>
      </w:pPr>
      <w:r w:rsidRPr="001B58B7">
        <w:rPr>
          <w:rFonts w:ascii="Calibri" w:hAnsi="Calibri" w:cs="Calibri"/>
          <w:sz w:val="22"/>
          <w:szCs w:val="22"/>
        </w:rPr>
        <w:t>Firma digitale del titolare o del legale rappresentante</w:t>
      </w:r>
    </w:p>
    <w:p w14:paraId="5AB2303D" w14:textId="77777777" w:rsidR="002A020A" w:rsidRPr="001B58B7" w:rsidRDefault="00A40E46">
      <w:pPr>
        <w:pStyle w:val="Standard"/>
        <w:jc w:val="both"/>
        <w:rPr>
          <w:rFonts w:ascii="Calibri" w:hAnsi="Calibri" w:cs="Calibri"/>
          <w:b/>
        </w:rPr>
      </w:pPr>
      <w:r w:rsidRPr="001B58B7">
        <w:rPr>
          <w:rFonts w:ascii="Calibri" w:hAnsi="Calibri" w:cs="Calibri"/>
          <w:b/>
        </w:rPr>
        <w:lastRenderedPageBreak/>
        <w:t xml:space="preserve">OGGETTO: Comunicazione, ai sensi </w:t>
      </w:r>
      <w:r w:rsidRPr="001B58B7">
        <w:rPr>
          <w:rFonts w:ascii="Calibri" w:hAnsi="Calibri" w:cs="Calibri"/>
          <w:b/>
        </w:rPr>
        <w:t>dell’art. 3, comma 7, L. n. 136/2010, del conto corrente dedicato ai contratti pubblici di servizi e forniture stipulati con la Fondazione Territori Sociali Altavaldelsa.</w:t>
      </w:r>
    </w:p>
    <w:p w14:paraId="5AB2303E" w14:textId="77777777" w:rsidR="002A020A" w:rsidRPr="001B58B7" w:rsidRDefault="002A020A">
      <w:pPr>
        <w:pStyle w:val="Standard"/>
        <w:widowControl w:val="0"/>
        <w:jc w:val="both"/>
        <w:rPr>
          <w:rFonts w:ascii="Calibri" w:hAnsi="Calibri" w:cs="Calibri"/>
          <w:sz w:val="20"/>
          <w:szCs w:val="20"/>
        </w:rPr>
      </w:pPr>
    </w:p>
    <w:p w14:paraId="5AB2303F" w14:textId="77777777" w:rsidR="002A020A" w:rsidRPr="001B58B7" w:rsidRDefault="002A020A">
      <w:pPr>
        <w:pStyle w:val="Standard"/>
        <w:widowControl w:val="0"/>
        <w:jc w:val="both"/>
        <w:rPr>
          <w:rFonts w:ascii="Calibri" w:hAnsi="Calibri" w:cs="Calibri"/>
          <w:sz w:val="20"/>
          <w:szCs w:val="20"/>
        </w:rPr>
      </w:pPr>
    </w:p>
    <w:p w14:paraId="5AB23040" w14:textId="77777777" w:rsidR="002A020A" w:rsidRPr="001B58B7" w:rsidRDefault="00A40E46">
      <w:pPr>
        <w:pStyle w:val="Titolo1"/>
        <w:keepNext w:val="0"/>
        <w:widowControl w:val="0"/>
        <w:spacing w:line="360" w:lineRule="auto"/>
        <w:rPr>
          <w:rFonts w:ascii="Calibri" w:hAnsi="Calibri" w:cs="Calibri"/>
        </w:rPr>
      </w:pPr>
      <w:r w:rsidRPr="001B58B7">
        <w:rPr>
          <w:rFonts w:ascii="Calibri" w:hAnsi="Calibri" w:cs="Calibri"/>
          <w:bCs/>
          <w:i w:val="0"/>
          <w:iCs/>
          <w:sz w:val="20"/>
        </w:rPr>
        <w:t xml:space="preserve">Il sottoscritto/La sottoscritta </w:t>
      </w:r>
      <w:r w:rsidRPr="001B58B7">
        <w:rPr>
          <w:rFonts w:ascii="Calibri" w:hAnsi="Calibri" w:cs="Calibri"/>
          <w:b/>
          <w:sz w:val="20"/>
        </w:rPr>
        <w:t>___________________________________________________________________________</w:t>
      </w:r>
    </w:p>
    <w:p w14:paraId="5AB23041" w14:textId="38505C58" w:rsidR="002A020A" w:rsidRPr="001B58B7" w:rsidRDefault="00A40E46">
      <w:pPr>
        <w:pStyle w:val="Corpodeltesto21"/>
        <w:spacing w:line="360" w:lineRule="auto"/>
        <w:rPr>
          <w:rFonts w:ascii="Calibri" w:hAnsi="Calibri" w:cs="Calibri"/>
          <w:sz w:val="20"/>
        </w:rPr>
      </w:pPr>
      <w:proofErr w:type="spellStart"/>
      <w:r w:rsidRPr="001B58B7">
        <w:rPr>
          <w:rFonts w:ascii="Calibri" w:hAnsi="Calibri" w:cs="Calibri"/>
          <w:sz w:val="20"/>
        </w:rPr>
        <w:t>nat</w:t>
      </w:r>
      <w:proofErr w:type="spellEnd"/>
      <w:r w:rsidRPr="001B58B7">
        <w:rPr>
          <w:rFonts w:ascii="Calibri" w:hAnsi="Calibri" w:cs="Calibri"/>
          <w:sz w:val="20"/>
        </w:rPr>
        <w:t xml:space="preserve">_ a____________________ </w:t>
      </w:r>
      <w:proofErr w:type="spellStart"/>
      <w:r w:rsidRPr="001B58B7">
        <w:rPr>
          <w:rFonts w:ascii="Calibri" w:hAnsi="Calibri" w:cs="Calibri"/>
          <w:sz w:val="20"/>
        </w:rPr>
        <w:t>il__________________e</w:t>
      </w:r>
      <w:proofErr w:type="spellEnd"/>
      <w:r w:rsidRPr="001B58B7">
        <w:rPr>
          <w:rFonts w:ascii="Calibri" w:hAnsi="Calibri" w:cs="Calibri"/>
          <w:sz w:val="20"/>
        </w:rPr>
        <w:t xml:space="preserve"> residente in _________________________ nella sua qualità di ____________________________________(procura generale/speciale n. _______ del _____________ (che si allega in fotocopia) autorizzato/a </w:t>
      </w:r>
      <w:proofErr w:type="spellStart"/>
      <w:r w:rsidRPr="001B58B7">
        <w:rPr>
          <w:rFonts w:ascii="Calibri" w:hAnsi="Calibri" w:cs="Calibri"/>
          <w:sz w:val="20"/>
        </w:rPr>
        <w:t>a</w:t>
      </w:r>
      <w:proofErr w:type="spellEnd"/>
      <w:r w:rsidRPr="001B58B7">
        <w:rPr>
          <w:rFonts w:ascii="Calibri" w:hAnsi="Calibri" w:cs="Calibri"/>
          <w:sz w:val="20"/>
        </w:rPr>
        <w:t xml:space="preserve"> rappresentare legalmente l'impresa/società/consorzio ____________________________________</w:t>
      </w:r>
      <w:r w:rsidRPr="001B58B7">
        <w:rPr>
          <w:rFonts w:ascii="Calibri" w:hAnsi="Calibri" w:cs="Calibri"/>
          <w:sz w:val="20"/>
        </w:rPr>
        <w:t>________________________________________________________________</w:t>
      </w:r>
    </w:p>
    <w:p w14:paraId="5AB23042" w14:textId="48E876A9" w:rsidR="002A020A" w:rsidRPr="001B58B7" w:rsidRDefault="00A40E46">
      <w:pPr>
        <w:pStyle w:val="Standard"/>
        <w:widowControl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B58B7">
        <w:rPr>
          <w:rFonts w:ascii="Calibri" w:hAnsi="Calibri" w:cs="Calibri"/>
          <w:sz w:val="20"/>
          <w:szCs w:val="20"/>
        </w:rPr>
        <w:t>Tel.________________________</w:t>
      </w:r>
      <w:r w:rsidR="00747A8A" w:rsidRPr="001B58B7">
        <w:rPr>
          <w:rFonts w:ascii="Calibri" w:hAnsi="Calibri" w:cs="Calibri"/>
          <w:sz w:val="20"/>
          <w:szCs w:val="20"/>
        </w:rPr>
        <w:t xml:space="preserve"> </w:t>
      </w:r>
      <w:r w:rsidRPr="001B58B7">
        <w:rPr>
          <w:rFonts w:ascii="Calibri" w:hAnsi="Calibri" w:cs="Calibri"/>
          <w:sz w:val="20"/>
          <w:szCs w:val="20"/>
        </w:rPr>
        <w:t>Fax________________________</w:t>
      </w:r>
    </w:p>
    <w:p w14:paraId="5AB23043" w14:textId="77777777" w:rsidR="002A020A" w:rsidRPr="001B58B7" w:rsidRDefault="00A40E46">
      <w:pPr>
        <w:pStyle w:val="Standard"/>
        <w:widowControl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B58B7">
        <w:rPr>
          <w:rFonts w:ascii="Calibri" w:hAnsi="Calibri" w:cs="Calibri"/>
          <w:sz w:val="20"/>
          <w:szCs w:val="20"/>
        </w:rPr>
        <w:t>E. Mail _________________________________________</w:t>
      </w:r>
    </w:p>
    <w:p w14:paraId="5AB23044" w14:textId="77777777" w:rsidR="002A020A" w:rsidRPr="001B58B7" w:rsidRDefault="00A40E46">
      <w:pPr>
        <w:pStyle w:val="Corpodeltesto2"/>
        <w:widowControl w:val="0"/>
        <w:spacing w:line="360" w:lineRule="auto"/>
        <w:ind w:left="0"/>
        <w:jc w:val="both"/>
        <w:rPr>
          <w:rFonts w:ascii="Calibri" w:hAnsi="Calibri" w:cs="Calibri"/>
          <w:sz w:val="20"/>
        </w:rPr>
      </w:pPr>
      <w:r w:rsidRPr="001B58B7">
        <w:rPr>
          <w:rFonts w:ascii="Calibri" w:hAnsi="Calibri" w:cs="Calibri"/>
          <w:sz w:val="20"/>
        </w:rPr>
        <w:t xml:space="preserve">Al fine di poter assolvere agli obblighi sulla tracciabilità dei movimenti finanziari previsti dall’art. 3, comma 7 della Legge 136/2010 e </w:t>
      </w:r>
      <w:proofErr w:type="spellStart"/>
      <w:r w:rsidRPr="001B58B7">
        <w:rPr>
          <w:rFonts w:ascii="Calibri" w:hAnsi="Calibri" w:cs="Calibri"/>
          <w:sz w:val="20"/>
        </w:rPr>
        <w:t>s.m.i.</w:t>
      </w:r>
      <w:proofErr w:type="spellEnd"/>
    </w:p>
    <w:p w14:paraId="5AB23045" w14:textId="77777777" w:rsidR="002A020A" w:rsidRPr="001B58B7" w:rsidRDefault="00A40E46">
      <w:pPr>
        <w:pStyle w:val="Titolo7"/>
        <w:keepNext w:val="0"/>
        <w:spacing w:line="360" w:lineRule="auto"/>
        <w:rPr>
          <w:rFonts w:ascii="Calibri" w:hAnsi="Calibri" w:cs="Calibri"/>
          <w:b/>
          <w:bCs/>
          <w:sz w:val="20"/>
        </w:rPr>
      </w:pPr>
      <w:r w:rsidRPr="001B58B7">
        <w:rPr>
          <w:rFonts w:ascii="Calibri" w:hAnsi="Calibri" w:cs="Calibri"/>
          <w:b/>
          <w:bCs/>
          <w:sz w:val="20"/>
        </w:rPr>
        <w:t>COMUNICA</w:t>
      </w:r>
    </w:p>
    <w:p w14:paraId="5AB23046" w14:textId="77777777" w:rsidR="002A020A" w:rsidRPr="001B58B7" w:rsidRDefault="00A40E46">
      <w:pPr>
        <w:pStyle w:val="Standard"/>
        <w:widowControl w:val="0"/>
        <w:numPr>
          <w:ilvl w:val="0"/>
          <w:numId w:val="7"/>
        </w:numPr>
        <w:ind w:left="357" w:hanging="357"/>
        <w:jc w:val="both"/>
        <w:rPr>
          <w:rFonts w:ascii="Calibri" w:hAnsi="Calibri" w:cs="Calibri"/>
        </w:rPr>
      </w:pPr>
      <w:r w:rsidRPr="001B58B7">
        <w:rPr>
          <w:rFonts w:ascii="Calibri" w:hAnsi="Calibri" w:cs="Calibri"/>
          <w:sz w:val="20"/>
          <w:szCs w:val="20"/>
        </w:rPr>
        <w:t>che gli estremi identificativi del/dei conto/i corrente/i acceso/i presso banche o presso la Società Poste Italiane S.p.A. “</w:t>
      </w:r>
      <w:r w:rsidRPr="001B58B7">
        <w:rPr>
          <w:rFonts w:ascii="Calibri" w:hAnsi="Calibri" w:cs="Calibri"/>
          <w:i/>
          <w:sz w:val="20"/>
          <w:szCs w:val="20"/>
        </w:rPr>
        <w:t>dedicati</w:t>
      </w:r>
      <w:r w:rsidRPr="001B58B7">
        <w:rPr>
          <w:rFonts w:ascii="Calibri" w:hAnsi="Calibri" w:cs="Calibri"/>
          <w:sz w:val="20"/>
          <w:szCs w:val="20"/>
        </w:rPr>
        <w:t>”, ai sensi dell’art. 3, comma 1, della L. 136/2010 citata sono:</w:t>
      </w:r>
    </w:p>
    <w:p w14:paraId="5AB23047" w14:textId="77777777" w:rsidR="002A020A" w:rsidRPr="001B58B7" w:rsidRDefault="00A40E46">
      <w:pPr>
        <w:pStyle w:val="Standard"/>
        <w:widowControl w:val="0"/>
        <w:jc w:val="both"/>
        <w:rPr>
          <w:rFonts w:ascii="Calibri" w:hAnsi="Calibri" w:cs="Calibri"/>
        </w:rPr>
      </w:pPr>
      <w:r w:rsidRPr="001B58B7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AB2300B" wp14:editId="5AB2300C">
                <wp:simplePos x="0" y="0"/>
                <wp:positionH relativeFrom="margin">
                  <wp:align>center</wp:align>
                </wp:positionH>
                <wp:positionV relativeFrom="paragraph">
                  <wp:posOffset>122401</wp:posOffset>
                </wp:positionV>
                <wp:extent cx="4874264" cy="337185"/>
                <wp:effectExtent l="0" t="0" r="2536" b="5715"/>
                <wp:wrapSquare wrapText="bothSides"/>
                <wp:docPr id="1338180410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264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7905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522"/>
                            </w:tblGrid>
                            <w:tr w:rsidR="002A020A" w14:paraId="5AB2302A" w14:textId="77777777" w:rsidTr="00747A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24"/>
                              </w:trPr>
                              <w:tc>
                                <w:tcPr>
                                  <w:tcW w:w="283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0F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10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11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12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13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14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15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16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17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18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19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1A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1B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1C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1D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1E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1F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20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21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22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23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24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25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26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27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28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" w:type="dxa"/>
                                  <w:shd w:val="clear" w:color="auto" w:fill="auto"/>
                                  <w:tcMar>
                                    <w:top w:w="108" w:type="dxa"/>
                                    <w:left w:w="108" w:type="dxa"/>
                                    <w:bottom w:w="108" w:type="dxa"/>
                                    <w:right w:w="108" w:type="dxa"/>
                                  </w:tcMar>
                                </w:tcPr>
                                <w:p w14:paraId="5AB23029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B2302B" w14:textId="77777777" w:rsidR="002A020A" w:rsidRDefault="00A40E46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2300B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0;margin-top:9.65pt;width:383.8pt;height:26.55pt;z-index:7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" stroked="f">
                <v:textbox inset="0,0,0,0">
                  <w:txbxContent>
                    <w:tbl>
                      <w:tblPr>
                        <w:tblW w:w="7905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522"/>
                      </w:tblGrid>
                      <w:tr w:rsidR="002A020A" w14:paraId="5AB2302A" w14:textId="77777777" w:rsidTr="00747A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24"/>
                        </w:trPr>
                        <w:tc>
                          <w:tcPr>
                            <w:tcW w:w="283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0F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10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11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12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13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14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15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16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17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18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19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1A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1B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1C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1D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1E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1F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20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21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22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23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24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25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26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27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28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2" w:type="dxa"/>
                            <w:shd w:val="clear" w:color="auto" w:fill="auto"/>
                            <w:tcMar>
                              <w:top w:w="108" w:type="dxa"/>
                              <w:left w:w="108" w:type="dxa"/>
                              <w:bottom w:w="108" w:type="dxa"/>
                              <w:right w:w="108" w:type="dxa"/>
                            </w:tcMar>
                          </w:tcPr>
                          <w:p w14:paraId="5AB23029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AB2302B" w14:textId="77777777" w:rsidR="002A020A" w:rsidRDefault="00A40E46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B23048" w14:textId="77777777" w:rsidR="002A020A" w:rsidRPr="001B58B7" w:rsidRDefault="002A020A">
      <w:pPr>
        <w:pStyle w:val="Standard"/>
        <w:widowControl w:val="0"/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5AB23049" w14:textId="77777777" w:rsidR="002A020A" w:rsidRPr="001B58B7" w:rsidRDefault="00A40E46">
      <w:pPr>
        <w:pStyle w:val="Standard"/>
        <w:widowControl w:val="0"/>
        <w:spacing w:line="360" w:lineRule="auto"/>
        <w:ind w:firstLine="357"/>
        <w:jc w:val="both"/>
        <w:rPr>
          <w:rFonts w:ascii="Calibri" w:hAnsi="Calibri" w:cs="Calibri"/>
          <w:sz w:val="20"/>
          <w:szCs w:val="20"/>
        </w:rPr>
      </w:pPr>
      <w:r w:rsidRPr="001B58B7">
        <w:rPr>
          <w:rFonts w:ascii="Calibri" w:hAnsi="Calibri" w:cs="Calibri"/>
          <w:sz w:val="20"/>
          <w:szCs w:val="20"/>
        </w:rPr>
        <w:t>IBAN BANCA______________________________________________________________________</w:t>
      </w:r>
    </w:p>
    <w:p w14:paraId="5AB2304A" w14:textId="77777777" w:rsidR="002A020A" w:rsidRPr="001B58B7" w:rsidRDefault="00A40E46">
      <w:pPr>
        <w:pStyle w:val="Standard"/>
        <w:widowControl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1B58B7">
        <w:rPr>
          <w:rFonts w:ascii="Calibri" w:hAnsi="Calibri" w:cs="Calibri"/>
          <w:sz w:val="20"/>
          <w:szCs w:val="20"/>
        </w:rPr>
        <w:t>Agenzia/Filiale______________________________________________________________________</w:t>
      </w:r>
    </w:p>
    <w:p w14:paraId="5AB2304B" w14:textId="77777777" w:rsidR="002A020A" w:rsidRPr="001B58B7" w:rsidRDefault="00A40E46">
      <w:pPr>
        <w:pStyle w:val="Standard"/>
        <w:widowControl w:val="0"/>
        <w:spacing w:line="360" w:lineRule="auto"/>
        <w:ind w:firstLine="360"/>
        <w:jc w:val="both"/>
        <w:rPr>
          <w:rFonts w:ascii="Calibri" w:hAnsi="Calibri" w:cs="Calibri"/>
        </w:rPr>
      </w:pPr>
      <w:r w:rsidRPr="001B58B7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AB2300D" wp14:editId="5AB2300E">
                <wp:simplePos x="0" y="0"/>
                <wp:positionH relativeFrom="margin">
                  <wp:align>center</wp:align>
                </wp:positionH>
                <wp:positionV relativeFrom="paragraph">
                  <wp:posOffset>120600</wp:posOffset>
                </wp:positionV>
                <wp:extent cx="4874264" cy="337185"/>
                <wp:effectExtent l="0" t="0" r="2536" b="5715"/>
                <wp:wrapSquare wrapText="bothSides"/>
                <wp:docPr id="503642298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264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76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314"/>
                            </w:tblGrid>
                            <w:tr w:rsidR="002A020A" w14:paraId="5AB2304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24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2D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2E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2F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30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31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32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33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34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35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36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37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38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39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3A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3B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3C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3D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3E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3F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40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41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42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43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44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45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46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B23047" w14:textId="77777777" w:rsidR="002A020A" w:rsidRDefault="002A020A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B23049" w14:textId="77777777" w:rsidR="002A020A" w:rsidRDefault="00A40E46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2300D" id="Cornice3" o:spid="_x0000_s1027" type="#_x0000_t202" style="position:absolute;left:0;text-align:left;margin-left:0;margin-top:9.5pt;width:383.8pt;height:26.55pt;z-index:9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" stroked="f">
                <v:textbox inset="0,0,0,0">
                  <w:txbxContent>
                    <w:tbl>
                      <w:tblPr>
                        <w:tblW w:w="76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314"/>
                      </w:tblGrid>
                      <w:tr w:rsidR="002A020A" w14:paraId="5AB2304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24"/>
                        </w:trPr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2D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2E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2F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30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31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32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33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34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35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36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37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38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39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3A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3B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3C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3D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3E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3F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40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41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42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43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44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45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46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B23047" w14:textId="77777777" w:rsidR="002A020A" w:rsidRDefault="002A020A">
                            <w:pPr>
                              <w:pStyle w:val="Standard"/>
                              <w:widowControl w:val="0"/>
                              <w:snapToGrid w:val="0"/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AB23049" w14:textId="77777777" w:rsidR="002A020A" w:rsidRDefault="00A40E46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B2304C" w14:textId="77777777" w:rsidR="002A020A" w:rsidRPr="001B58B7" w:rsidRDefault="00A40E46">
      <w:pPr>
        <w:pStyle w:val="Standard"/>
        <w:widowControl w:val="0"/>
        <w:spacing w:line="360" w:lineRule="auto"/>
        <w:ind w:firstLine="357"/>
        <w:jc w:val="both"/>
        <w:rPr>
          <w:rFonts w:ascii="Calibri" w:hAnsi="Calibri" w:cs="Calibri"/>
          <w:sz w:val="20"/>
          <w:szCs w:val="20"/>
        </w:rPr>
      </w:pPr>
      <w:r w:rsidRPr="001B58B7">
        <w:rPr>
          <w:rFonts w:ascii="Calibri" w:hAnsi="Calibri" w:cs="Calibri"/>
          <w:sz w:val="20"/>
          <w:szCs w:val="20"/>
        </w:rPr>
        <w:t xml:space="preserve">IBAN UFFICIO </w:t>
      </w:r>
      <w:r w:rsidRPr="001B58B7">
        <w:rPr>
          <w:rFonts w:ascii="Calibri" w:hAnsi="Calibri" w:cs="Calibri"/>
          <w:sz w:val="20"/>
          <w:szCs w:val="20"/>
        </w:rPr>
        <w:t>POSTALE____________________________________________________________</w:t>
      </w:r>
    </w:p>
    <w:p w14:paraId="5AB2304D" w14:textId="77777777" w:rsidR="002A020A" w:rsidRPr="001B58B7" w:rsidRDefault="00A40E46">
      <w:pPr>
        <w:pStyle w:val="Standard"/>
        <w:widowControl w:val="0"/>
        <w:spacing w:line="360" w:lineRule="auto"/>
        <w:ind w:firstLine="357"/>
        <w:jc w:val="both"/>
        <w:rPr>
          <w:rFonts w:ascii="Calibri" w:hAnsi="Calibri" w:cs="Calibri"/>
          <w:sz w:val="20"/>
          <w:szCs w:val="20"/>
        </w:rPr>
      </w:pPr>
      <w:r w:rsidRPr="001B58B7">
        <w:rPr>
          <w:rFonts w:ascii="Calibri" w:hAnsi="Calibri" w:cs="Calibri"/>
          <w:sz w:val="20"/>
          <w:szCs w:val="20"/>
        </w:rPr>
        <w:t>Agenzia/Filiale______________________________________________________________________</w:t>
      </w:r>
    </w:p>
    <w:p w14:paraId="5AB2304E" w14:textId="77777777" w:rsidR="002A020A" w:rsidRPr="001B58B7" w:rsidRDefault="002A020A">
      <w:pPr>
        <w:pStyle w:val="Standard"/>
        <w:widowControl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</w:p>
    <w:p w14:paraId="5AB2304F" w14:textId="77777777" w:rsidR="002A020A" w:rsidRPr="001B58B7" w:rsidRDefault="00A40E46">
      <w:pPr>
        <w:pStyle w:val="Standard"/>
        <w:widowControl w:val="0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B58B7">
        <w:rPr>
          <w:rFonts w:ascii="Calibri" w:hAnsi="Calibri" w:cs="Calibri"/>
          <w:sz w:val="20"/>
          <w:szCs w:val="20"/>
        </w:rPr>
        <w:t>che la/e persona/e delegata/e ad operare su tale conto/i è/sono la/le seguente/i:</w:t>
      </w:r>
    </w:p>
    <w:tbl>
      <w:tblPr>
        <w:tblW w:w="10195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1515"/>
        <w:gridCol w:w="3000"/>
        <w:gridCol w:w="3010"/>
      </w:tblGrid>
      <w:tr w:rsidR="001B58B7" w:rsidRPr="001B58B7" w14:paraId="5AB230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50" w14:textId="77777777" w:rsidR="002A020A" w:rsidRPr="001B58B7" w:rsidRDefault="00A40E46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58B7">
              <w:rPr>
                <w:rFonts w:ascii="Calibri" w:hAnsi="Calibri" w:cs="Calibri"/>
                <w:sz w:val="20"/>
                <w:szCs w:val="20"/>
              </w:rPr>
              <w:t>COGNOME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51" w14:textId="77777777" w:rsidR="002A020A" w:rsidRPr="001B58B7" w:rsidRDefault="00A40E46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58B7">
              <w:rPr>
                <w:rFonts w:ascii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52" w14:textId="77777777" w:rsidR="002A020A" w:rsidRPr="001B58B7" w:rsidRDefault="00A40E46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58B7">
              <w:rPr>
                <w:rFonts w:ascii="Calibri" w:hAnsi="Calibri" w:cs="Calibri"/>
                <w:sz w:val="20"/>
                <w:szCs w:val="20"/>
              </w:rPr>
              <w:t>LUOGO E DATA DI NASCITA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53" w14:textId="77777777" w:rsidR="002A020A" w:rsidRPr="001B58B7" w:rsidRDefault="00A40E46">
            <w:pPr>
              <w:pStyle w:val="Standard"/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58B7">
              <w:rPr>
                <w:rFonts w:ascii="Calibri" w:hAnsi="Calibri" w:cs="Calibri"/>
                <w:sz w:val="20"/>
                <w:szCs w:val="20"/>
              </w:rPr>
              <w:t>CODICE FISCALE</w:t>
            </w:r>
          </w:p>
        </w:tc>
      </w:tr>
      <w:tr w:rsidR="001B58B7" w:rsidRPr="001B58B7" w14:paraId="5AB230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55" w14:textId="77777777" w:rsidR="002A020A" w:rsidRPr="001B58B7" w:rsidRDefault="002A020A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56" w14:textId="77777777" w:rsidR="002A020A" w:rsidRPr="001B58B7" w:rsidRDefault="002A020A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57" w14:textId="77777777" w:rsidR="002A020A" w:rsidRPr="001B58B7" w:rsidRDefault="002A020A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58" w14:textId="77777777" w:rsidR="002A020A" w:rsidRPr="001B58B7" w:rsidRDefault="002A020A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58B7" w:rsidRPr="001B58B7" w14:paraId="5AB230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5A" w14:textId="77777777" w:rsidR="002A020A" w:rsidRPr="001B58B7" w:rsidRDefault="002A020A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5B" w14:textId="77777777" w:rsidR="002A020A" w:rsidRPr="001B58B7" w:rsidRDefault="002A020A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5C" w14:textId="77777777" w:rsidR="002A020A" w:rsidRPr="001B58B7" w:rsidRDefault="002A020A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5D" w14:textId="77777777" w:rsidR="002A020A" w:rsidRPr="001B58B7" w:rsidRDefault="002A020A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58B7" w:rsidRPr="001B58B7" w14:paraId="5AB230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5F" w14:textId="77777777" w:rsidR="002A020A" w:rsidRPr="001B58B7" w:rsidRDefault="002A020A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60" w14:textId="77777777" w:rsidR="002A020A" w:rsidRPr="001B58B7" w:rsidRDefault="002A020A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61" w14:textId="77777777" w:rsidR="002A020A" w:rsidRPr="001B58B7" w:rsidRDefault="002A020A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62" w14:textId="77777777" w:rsidR="002A020A" w:rsidRPr="001B58B7" w:rsidRDefault="002A020A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58B7" w:rsidRPr="001B58B7" w14:paraId="5AB230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64" w14:textId="77777777" w:rsidR="002A020A" w:rsidRPr="001B58B7" w:rsidRDefault="002A020A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65" w14:textId="77777777" w:rsidR="002A020A" w:rsidRPr="001B58B7" w:rsidRDefault="002A020A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66" w14:textId="77777777" w:rsidR="002A020A" w:rsidRPr="001B58B7" w:rsidRDefault="002A020A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23067" w14:textId="77777777" w:rsidR="002A020A" w:rsidRPr="001B58B7" w:rsidRDefault="002A020A">
            <w:pPr>
              <w:pStyle w:val="Standard"/>
              <w:widowControl w:val="0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AB23069" w14:textId="77777777" w:rsidR="002A020A" w:rsidRPr="001B58B7" w:rsidRDefault="002A020A">
      <w:pPr>
        <w:pStyle w:val="Standard"/>
        <w:widowControl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AB2306A" w14:textId="77777777" w:rsidR="002A020A" w:rsidRPr="001B58B7" w:rsidRDefault="00A40E46">
      <w:pPr>
        <w:pStyle w:val="Standard"/>
        <w:widowControl w:val="0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1B58B7">
        <w:rPr>
          <w:rFonts w:ascii="Calibri" w:hAnsi="Calibri" w:cs="Calibri"/>
          <w:sz w:val="20"/>
          <w:szCs w:val="20"/>
        </w:rPr>
        <w:t xml:space="preserve">che l’operatore utilizzerà per tutte le proprie transazioni relative alle commesse pubbliche con la FTSA il/i conto/i corrente/i dedicato/i sopra indicato/i, comprese le transazioni verso i </w:t>
      </w:r>
      <w:r w:rsidRPr="001B58B7">
        <w:rPr>
          <w:rFonts w:ascii="Calibri" w:hAnsi="Calibri" w:cs="Calibri"/>
          <w:sz w:val="20"/>
          <w:szCs w:val="20"/>
        </w:rPr>
        <w:t>propri subcontraenti;</w:t>
      </w:r>
    </w:p>
    <w:p w14:paraId="5AB2306B" w14:textId="77777777" w:rsidR="002A020A" w:rsidRPr="001B58B7" w:rsidRDefault="00A40E46">
      <w:pPr>
        <w:pStyle w:val="Standard"/>
        <w:widowControl w:val="0"/>
        <w:numPr>
          <w:ilvl w:val="0"/>
          <w:numId w:val="1"/>
        </w:numPr>
        <w:jc w:val="both"/>
        <w:rPr>
          <w:rFonts w:ascii="Calibri" w:hAnsi="Calibri" w:cs="Calibri"/>
        </w:rPr>
      </w:pPr>
      <w:r w:rsidRPr="001B58B7">
        <w:rPr>
          <w:rFonts w:ascii="Calibri" w:hAnsi="Calibri" w:cs="Calibri"/>
          <w:sz w:val="20"/>
          <w:szCs w:val="20"/>
        </w:rPr>
        <w:t>che in caso di accensione di ulteriori e diversi conti correnti bancari o postali “</w:t>
      </w:r>
      <w:r w:rsidRPr="001B58B7">
        <w:rPr>
          <w:rFonts w:ascii="Calibri" w:hAnsi="Calibri" w:cs="Calibri"/>
          <w:i/>
          <w:sz w:val="20"/>
          <w:szCs w:val="20"/>
        </w:rPr>
        <w:t>dedicati</w:t>
      </w:r>
      <w:r w:rsidRPr="001B58B7">
        <w:rPr>
          <w:rFonts w:ascii="Calibri" w:hAnsi="Calibri" w:cs="Calibri"/>
          <w:sz w:val="20"/>
          <w:szCs w:val="20"/>
        </w:rPr>
        <w:t>” ovvero di variazioni del/i conto/i corrente/i dedicato/i sopra indicato/i provvederà a comunicarne gli estremi identificativi entro sette giorni, nonché nello stesso termine le generalità e il codice fiscale delle persone delegate ad operare su di essi.</w:t>
      </w:r>
    </w:p>
    <w:p w14:paraId="5AB2306C" w14:textId="77777777" w:rsidR="002A020A" w:rsidRPr="001B58B7" w:rsidRDefault="002A020A">
      <w:pPr>
        <w:pStyle w:val="Standard"/>
        <w:widowControl w:val="0"/>
        <w:jc w:val="both"/>
        <w:rPr>
          <w:rFonts w:ascii="Calibri" w:hAnsi="Calibri" w:cs="Calibri"/>
          <w:sz w:val="20"/>
          <w:szCs w:val="20"/>
        </w:rPr>
      </w:pPr>
    </w:p>
    <w:p w14:paraId="5AB2306F" w14:textId="3BE6F5D0" w:rsidR="002A020A" w:rsidRPr="001B58B7" w:rsidRDefault="00A40E46">
      <w:pPr>
        <w:pStyle w:val="Standard"/>
        <w:widowControl w:val="0"/>
        <w:jc w:val="both"/>
        <w:rPr>
          <w:rFonts w:ascii="Calibri" w:hAnsi="Calibri" w:cs="Calibri"/>
          <w:sz w:val="20"/>
          <w:szCs w:val="20"/>
        </w:rPr>
      </w:pPr>
      <w:r w:rsidRPr="001B58B7">
        <w:rPr>
          <w:rFonts w:ascii="Calibri" w:hAnsi="Calibri" w:cs="Calibri"/>
          <w:sz w:val="20"/>
          <w:szCs w:val="20"/>
        </w:rPr>
        <w:t>Data______________________</w:t>
      </w:r>
      <w:r w:rsidR="00A40E41" w:rsidRPr="001B58B7">
        <w:rPr>
          <w:rFonts w:ascii="Calibri" w:hAnsi="Calibri" w:cs="Calibri"/>
          <w:sz w:val="20"/>
          <w:szCs w:val="20"/>
        </w:rPr>
        <w:t xml:space="preserve"> </w:t>
      </w:r>
      <w:r w:rsidR="00A40E41" w:rsidRPr="001B58B7">
        <w:rPr>
          <w:rFonts w:ascii="Calibri" w:hAnsi="Calibri" w:cs="Calibri"/>
          <w:sz w:val="20"/>
          <w:szCs w:val="20"/>
        </w:rPr>
        <w:tab/>
      </w:r>
      <w:r w:rsidR="00A40E41" w:rsidRPr="001B58B7">
        <w:rPr>
          <w:rFonts w:ascii="Calibri" w:hAnsi="Calibri" w:cs="Calibri"/>
          <w:sz w:val="20"/>
          <w:szCs w:val="20"/>
        </w:rPr>
        <w:tab/>
      </w:r>
      <w:r w:rsidR="00A40E41" w:rsidRPr="001B58B7">
        <w:rPr>
          <w:rFonts w:ascii="Calibri" w:hAnsi="Calibri" w:cs="Calibri"/>
          <w:sz w:val="20"/>
          <w:szCs w:val="20"/>
        </w:rPr>
        <w:tab/>
      </w:r>
      <w:r w:rsidR="00A40E41" w:rsidRPr="001B58B7">
        <w:rPr>
          <w:rFonts w:ascii="Calibri" w:hAnsi="Calibri" w:cs="Calibri"/>
          <w:sz w:val="20"/>
          <w:szCs w:val="20"/>
        </w:rPr>
        <w:tab/>
      </w:r>
      <w:r w:rsidRPr="001B58B7">
        <w:rPr>
          <w:rFonts w:ascii="Calibri" w:hAnsi="Calibri" w:cs="Calibri"/>
          <w:sz w:val="20"/>
          <w:szCs w:val="20"/>
        </w:rPr>
        <w:t>Firma digitale del titolare o del legale rappresentante</w:t>
      </w:r>
    </w:p>
    <w:p w14:paraId="6B86D4F9" w14:textId="77777777" w:rsidR="00A40E41" w:rsidRPr="001B58B7" w:rsidRDefault="00A40E41">
      <w:pPr>
        <w:pStyle w:val="Standard"/>
        <w:widowControl w:val="0"/>
        <w:jc w:val="both"/>
        <w:rPr>
          <w:rFonts w:ascii="Calibri" w:hAnsi="Calibri" w:cs="Calibri"/>
          <w:sz w:val="20"/>
          <w:szCs w:val="20"/>
        </w:rPr>
      </w:pPr>
    </w:p>
    <w:p w14:paraId="5A899CF7" w14:textId="77777777" w:rsidR="00EB7E83" w:rsidRPr="001B58B7" w:rsidRDefault="00EB7E83">
      <w:pPr>
        <w:pStyle w:val="Standard"/>
        <w:widowControl w:val="0"/>
        <w:jc w:val="both"/>
        <w:rPr>
          <w:rFonts w:ascii="Calibri" w:hAnsi="Calibri" w:cs="Calibri"/>
          <w:sz w:val="20"/>
          <w:szCs w:val="20"/>
        </w:rPr>
        <w:sectPr w:rsidR="00EB7E83" w:rsidRPr="001B58B7">
          <w:footerReference w:type="default" r:id="rId8"/>
          <w:pgSz w:w="12240" w:h="15840"/>
          <w:pgMar w:top="1134" w:right="1134" w:bottom="1134" w:left="1134" w:header="720" w:footer="720" w:gutter="0"/>
          <w:cols w:space="720"/>
        </w:sectPr>
      </w:pPr>
    </w:p>
    <w:p w14:paraId="5AB2307A" w14:textId="77777777" w:rsidR="002A020A" w:rsidRPr="001B58B7" w:rsidRDefault="002A020A">
      <w:pPr>
        <w:widowControl w:val="0"/>
        <w:tabs>
          <w:tab w:val="left" w:pos="2127"/>
        </w:tabs>
        <w:jc w:val="center"/>
        <w:textAlignment w:val="auto"/>
        <w:rPr>
          <w:rFonts w:ascii="Calibri" w:hAnsi="Calibri" w:cs="Calibri"/>
          <w:b/>
          <w:kern w:val="0"/>
          <w:sz w:val="22"/>
          <w:szCs w:val="22"/>
          <w:lang w:eastAsia="ar-SA"/>
        </w:rPr>
      </w:pPr>
    </w:p>
    <w:p w14:paraId="5AB2307B" w14:textId="77777777" w:rsidR="002A020A" w:rsidRPr="001B58B7" w:rsidRDefault="00A40E46">
      <w:pPr>
        <w:pStyle w:val="Standard"/>
        <w:widowControl w:val="0"/>
        <w:tabs>
          <w:tab w:val="left" w:pos="2127"/>
        </w:tabs>
        <w:jc w:val="center"/>
        <w:rPr>
          <w:rFonts w:ascii="Calibri" w:hAnsi="Calibri" w:cs="Calibri"/>
        </w:rPr>
      </w:pPr>
      <w:r w:rsidRPr="001B58B7">
        <w:rPr>
          <w:rFonts w:ascii="Calibri" w:hAnsi="Calibri" w:cs="Calibri"/>
          <w:b/>
          <w:sz w:val="21"/>
          <w:szCs w:val="21"/>
        </w:rPr>
        <w:t>AUTODICHIARAZIONE</w:t>
      </w:r>
    </w:p>
    <w:p w14:paraId="5AB2307C" w14:textId="77777777" w:rsidR="002A020A" w:rsidRPr="001B58B7" w:rsidRDefault="002A020A">
      <w:pPr>
        <w:pStyle w:val="Standard"/>
        <w:widowControl w:val="0"/>
        <w:tabs>
          <w:tab w:val="left" w:pos="212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5AB2307D" w14:textId="77777777" w:rsidR="002A020A" w:rsidRPr="001B58B7" w:rsidRDefault="00A40E46">
      <w:pPr>
        <w:pStyle w:val="Standard"/>
        <w:widowControl w:val="0"/>
        <w:tabs>
          <w:tab w:val="left" w:pos="2127"/>
        </w:tabs>
        <w:jc w:val="both"/>
        <w:rPr>
          <w:rFonts w:ascii="Calibri" w:hAnsi="Calibri" w:cs="Calibri"/>
          <w:b/>
          <w:sz w:val="22"/>
          <w:szCs w:val="22"/>
        </w:rPr>
      </w:pPr>
      <w:r w:rsidRPr="001B58B7">
        <w:rPr>
          <w:rFonts w:ascii="Calibri" w:hAnsi="Calibri" w:cs="Calibri"/>
          <w:b/>
          <w:sz w:val="22"/>
          <w:szCs w:val="22"/>
        </w:rPr>
        <w:t>OGGETTO: DICHIARAZIONE RELATIVA AL POSSESSO DEI REQUISITI PER L’AFFIDAMENTO DEI CONTRATTI PUBBLICI EX ARTT. 94, 95, 96, 97, 98 E 100 DEL CODICE DEI CONTRATTI</w:t>
      </w:r>
    </w:p>
    <w:p w14:paraId="5AB2307E" w14:textId="77777777" w:rsidR="002A020A" w:rsidRPr="001B58B7" w:rsidRDefault="002A020A">
      <w:pPr>
        <w:pStyle w:val="Standard"/>
        <w:widowControl w:val="0"/>
        <w:tabs>
          <w:tab w:val="left" w:pos="2127"/>
        </w:tabs>
        <w:jc w:val="both"/>
        <w:rPr>
          <w:rFonts w:ascii="Calibri" w:hAnsi="Calibri" w:cs="Calibri"/>
          <w:sz w:val="22"/>
          <w:szCs w:val="22"/>
        </w:rPr>
      </w:pPr>
    </w:p>
    <w:p w14:paraId="5AB2307F" w14:textId="77777777" w:rsidR="002A020A" w:rsidRPr="001B58B7" w:rsidRDefault="002A020A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  <w:sz w:val="22"/>
          <w:szCs w:val="22"/>
        </w:rPr>
      </w:pPr>
    </w:p>
    <w:p w14:paraId="5AB23080" w14:textId="77777777" w:rsidR="002A020A" w:rsidRPr="001B58B7" w:rsidRDefault="00A40E46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B58B7">
        <w:rPr>
          <w:rFonts w:ascii="Calibri" w:hAnsi="Calibri" w:cs="Calibri"/>
          <w:sz w:val="22"/>
          <w:szCs w:val="22"/>
        </w:rPr>
        <w:t xml:space="preserve">Il sottoscritto </w:t>
      </w:r>
      <w:r w:rsidRPr="001B58B7">
        <w:rPr>
          <w:rFonts w:ascii="Calibri" w:hAnsi="Calibri" w:cs="Calibri"/>
          <w:sz w:val="22"/>
          <w:szCs w:val="22"/>
        </w:rPr>
        <w:t>______________________________________________________________________________ nato a ________________________________________________ il _________________________________, nella sua qualità di __________________________________________________________________________</w:t>
      </w:r>
    </w:p>
    <w:p w14:paraId="5AB23081" w14:textId="5AC2BB95" w:rsidR="002A020A" w:rsidRPr="001B58B7" w:rsidRDefault="00A40E46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Calibri" w:hAnsi="Calibri" w:cs="Calibri"/>
        </w:rPr>
      </w:pPr>
      <w:r w:rsidRPr="001B58B7">
        <w:rPr>
          <w:rFonts w:ascii="Calibri" w:hAnsi="Calibri" w:cs="Calibri"/>
          <w:i/>
          <w:sz w:val="22"/>
          <w:szCs w:val="22"/>
        </w:rPr>
        <w:t>eventuale:</w:t>
      </w:r>
      <w:r w:rsidRPr="001B58B7">
        <w:rPr>
          <w:rFonts w:ascii="Calibri" w:hAnsi="Calibri" w:cs="Calibri"/>
          <w:sz w:val="22"/>
          <w:szCs w:val="22"/>
        </w:rPr>
        <w:t xml:space="preserve"> come risulta dalla procura generale/speciale n. rep.______________ del _______________</w:t>
      </w:r>
    </w:p>
    <w:p w14:paraId="5AB23082" w14:textId="77777777" w:rsidR="002A020A" w:rsidRPr="001B58B7" w:rsidRDefault="00A40E46">
      <w:pPr>
        <w:pStyle w:val="Standard"/>
        <w:spacing w:line="360" w:lineRule="auto"/>
        <w:rPr>
          <w:rFonts w:ascii="Calibri" w:hAnsi="Calibri" w:cs="Calibri"/>
        </w:rPr>
      </w:pPr>
      <w:r w:rsidRPr="001B58B7">
        <w:rPr>
          <w:rFonts w:ascii="Calibri" w:hAnsi="Calibri" w:cs="Calibri"/>
          <w:sz w:val="22"/>
          <w:szCs w:val="22"/>
        </w:rPr>
        <w:t>autorizzato a rappresentare legalmente</w:t>
      </w:r>
      <w:r w:rsidRPr="001B58B7">
        <w:rPr>
          <w:rFonts w:ascii="Calibri" w:hAnsi="Calibri" w:cs="Calibri"/>
          <w:b/>
          <w:sz w:val="22"/>
          <w:szCs w:val="22"/>
        </w:rPr>
        <w:t xml:space="preserve"> </w:t>
      </w:r>
      <w:r w:rsidRPr="001B58B7">
        <w:rPr>
          <w:rFonts w:ascii="Calibri" w:hAnsi="Calibri" w:cs="Calibri"/>
          <w:sz w:val="22"/>
          <w:szCs w:val="22"/>
        </w:rPr>
        <w:t>l’impresa/società/consorzio:</w:t>
      </w:r>
    </w:p>
    <w:p w14:paraId="5AB23083" w14:textId="693138D6" w:rsidR="002A020A" w:rsidRPr="001B58B7" w:rsidRDefault="00A40E46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Calibri" w:hAnsi="Calibri" w:cs="Calibri"/>
          <w:smallCaps/>
          <w:sz w:val="22"/>
          <w:szCs w:val="22"/>
        </w:rPr>
      </w:pPr>
      <w:r w:rsidRPr="001B58B7">
        <w:rPr>
          <w:rFonts w:ascii="Calibri" w:hAnsi="Calibri" w:cs="Calibri"/>
          <w:smallCaps/>
          <w:sz w:val="22"/>
          <w:szCs w:val="22"/>
        </w:rPr>
        <w:t>___</w:t>
      </w:r>
      <w:r w:rsidR="00A40E41" w:rsidRPr="001B58B7">
        <w:rPr>
          <w:rFonts w:ascii="Calibri" w:hAnsi="Calibri" w:cs="Calibri"/>
          <w:smallCaps/>
          <w:sz w:val="22"/>
          <w:szCs w:val="22"/>
        </w:rPr>
        <w:t>_______</w:t>
      </w:r>
      <w:r w:rsidRPr="001B58B7">
        <w:rPr>
          <w:rFonts w:ascii="Calibri" w:hAnsi="Calibri" w:cs="Calibri"/>
          <w:smallCaps/>
          <w:sz w:val="22"/>
          <w:szCs w:val="22"/>
        </w:rPr>
        <w:t>_______________________________________________________________________________,</w:t>
      </w:r>
    </w:p>
    <w:p w14:paraId="5AB23084" w14:textId="77777777" w:rsidR="002A020A" w:rsidRPr="001B58B7" w:rsidRDefault="002A020A">
      <w:pPr>
        <w:spacing w:before="60" w:after="60" w:line="276" w:lineRule="auto"/>
        <w:jc w:val="both"/>
        <w:rPr>
          <w:rFonts w:ascii="Calibri" w:eastAsia="Palatino Linotype" w:hAnsi="Calibri" w:cs="Calibri"/>
        </w:rPr>
      </w:pPr>
    </w:p>
    <w:p w14:paraId="5AB23085" w14:textId="77777777" w:rsidR="002A020A" w:rsidRPr="001B58B7" w:rsidRDefault="00A40E46">
      <w:pPr>
        <w:tabs>
          <w:tab w:val="left" w:pos="1068"/>
        </w:tabs>
        <w:spacing w:before="120" w:after="120" w:line="276" w:lineRule="auto"/>
        <w:ind w:left="284" w:hanging="284"/>
        <w:jc w:val="center"/>
        <w:rPr>
          <w:rFonts w:ascii="Calibri" w:eastAsia="Palatino Linotype" w:hAnsi="Calibri" w:cs="Calibri"/>
          <w:b/>
        </w:rPr>
      </w:pPr>
      <w:r w:rsidRPr="001B58B7">
        <w:rPr>
          <w:rFonts w:ascii="Calibri" w:eastAsia="Palatino Linotype" w:hAnsi="Calibri" w:cs="Calibri"/>
          <w:b/>
        </w:rPr>
        <w:t>SOTTO FORMA DI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3042"/>
        <w:gridCol w:w="426"/>
        <w:gridCol w:w="5736"/>
      </w:tblGrid>
      <w:tr w:rsidR="001B58B7" w:rsidRPr="001B58B7" w14:paraId="5AB230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86" w14:textId="77777777" w:rsidR="002A020A" w:rsidRPr="001B58B7" w:rsidRDefault="00A40E46">
            <w:pPr>
              <w:spacing w:before="60" w:after="60"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Segoe UI Symbol" w:eastAsia="Palatino Linotype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87" w14:textId="77777777" w:rsidR="002A020A" w:rsidRPr="001B58B7" w:rsidRDefault="00A40E46">
            <w:pPr>
              <w:spacing w:before="60" w:after="60" w:line="276" w:lineRule="auto"/>
              <w:ind w:left="110" w:hanging="110"/>
              <w:rPr>
                <w:rFonts w:ascii="Calibri" w:eastAsia="Palatino Linotype" w:hAnsi="Calibri" w:cs="Calibri"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operatore singolo</w:t>
            </w:r>
          </w:p>
        </w:tc>
      </w:tr>
      <w:tr w:rsidR="001B58B7" w:rsidRPr="001B58B7" w14:paraId="5AB230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089" w14:textId="77777777" w:rsidR="002A020A" w:rsidRPr="001B58B7" w:rsidRDefault="00A40E46">
            <w:pPr>
              <w:spacing w:before="60" w:after="60"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Segoe UI Symbol" w:eastAsia="Palatino Linotype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08A" w14:textId="77777777" w:rsidR="002A020A" w:rsidRPr="001B58B7" w:rsidRDefault="00A40E46">
            <w:pPr>
              <w:spacing w:before="60" w:after="60" w:line="276" w:lineRule="auto"/>
              <w:ind w:left="110" w:hanging="110"/>
              <w:rPr>
                <w:rFonts w:ascii="Calibri" w:eastAsia="Palatino Linotype" w:hAnsi="Calibri" w:cs="Calibri"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mandatario, capogruppo di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08B" w14:textId="77777777" w:rsidR="002A020A" w:rsidRPr="001B58B7" w:rsidRDefault="00A40E46">
            <w:pPr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}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08C" w14:textId="77777777" w:rsidR="002A020A" w:rsidRPr="001B58B7" w:rsidRDefault="00A40E46">
            <w:pPr>
              <w:spacing w:line="276" w:lineRule="auto"/>
              <w:rPr>
                <w:rFonts w:ascii="Calibri" w:eastAsia="Palatino Linotype" w:hAnsi="Calibri" w:cs="Calibri"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raggruppamento temporaneo o consorzio ordinario di cui all’art. 68, del D.lgs. 36/2023;</w:t>
            </w:r>
          </w:p>
        </w:tc>
      </w:tr>
      <w:tr w:rsidR="001B58B7" w:rsidRPr="001B58B7" w14:paraId="5AB230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08E" w14:textId="77777777" w:rsidR="002A020A" w:rsidRPr="001B58B7" w:rsidRDefault="00A40E46">
            <w:pPr>
              <w:spacing w:before="60" w:after="60"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Segoe UI Symbol" w:eastAsia="Palatino Linotype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08F" w14:textId="77777777" w:rsidR="002A020A" w:rsidRPr="001B58B7" w:rsidRDefault="00A40E46">
            <w:pPr>
              <w:spacing w:before="60" w:after="60" w:line="276" w:lineRule="auto"/>
              <w:ind w:left="110" w:hanging="110"/>
              <w:rPr>
                <w:rFonts w:ascii="Calibri" w:eastAsia="Palatino Linotype" w:hAnsi="Calibri" w:cs="Calibri"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mandante in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090" w14:textId="77777777" w:rsidR="002A020A" w:rsidRPr="001B58B7" w:rsidRDefault="002A020A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Calibri" w:eastAsia="Palatino Linotype" w:hAnsi="Calibri" w:cs="Calibri"/>
              </w:rPr>
            </w:pPr>
          </w:p>
        </w:tc>
        <w:tc>
          <w:tcPr>
            <w:tcW w:w="5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091" w14:textId="77777777" w:rsidR="002A020A" w:rsidRPr="001B58B7" w:rsidRDefault="002A020A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Calibri" w:eastAsia="Palatino Linotype" w:hAnsi="Calibri" w:cs="Calibri"/>
              </w:rPr>
            </w:pPr>
          </w:p>
        </w:tc>
      </w:tr>
      <w:tr w:rsidR="001B58B7" w:rsidRPr="001B58B7" w14:paraId="5AB230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93" w14:textId="77777777" w:rsidR="002A020A" w:rsidRPr="001B58B7" w:rsidRDefault="00A40E46">
            <w:pPr>
              <w:spacing w:before="60" w:after="60"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Segoe UI Symbol" w:eastAsia="Palatino Linotype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94" w14:textId="77777777" w:rsidR="002A020A" w:rsidRPr="001B58B7" w:rsidRDefault="00A40E46">
            <w:pPr>
              <w:spacing w:before="60" w:after="60" w:line="276" w:lineRule="auto"/>
              <w:ind w:left="110" w:hanging="110"/>
              <w:rPr>
                <w:rFonts w:ascii="Calibri" w:eastAsia="Palatino Linotype" w:hAnsi="Calibri" w:cs="Calibri"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organo comune/mandatario di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095" w14:textId="77777777" w:rsidR="002A020A" w:rsidRPr="001B58B7" w:rsidRDefault="00A40E46">
            <w:pPr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}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096" w14:textId="77777777" w:rsidR="002A020A" w:rsidRPr="001B58B7" w:rsidRDefault="00A40E46">
            <w:pPr>
              <w:spacing w:line="276" w:lineRule="auto"/>
              <w:rPr>
                <w:rFonts w:ascii="Calibri" w:eastAsia="Palatino Linotype" w:hAnsi="Calibri" w:cs="Calibri"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 xml:space="preserve">rete di imprese (in </w:t>
            </w: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 xml:space="preserve">contratto di rete) di cui all’art. 65, comma 2, lettera g), D.lgs. 36/2023; </w:t>
            </w:r>
          </w:p>
        </w:tc>
      </w:tr>
      <w:tr w:rsidR="001B58B7" w:rsidRPr="001B58B7" w14:paraId="5AB230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98" w14:textId="77777777" w:rsidR="002A020A" w:rsidRPr="001B58B7" w:rsidRDefault="00A40E46">
            <w:pPr>
              <w:spacing w:before="60" w:after="60" w:line="276" w:lineRule="auto"/>
              <w:jc w:val="center"/>
              <w:rPr>
                <w:rFonts w:ascii="Calibri" w:eastAsia="Palatino Linotype" w:hAnsi="Calibri" w:cs="Calibri"/>
              </w:rPr>
            </w:pPr>
            <w:r w:rsidRPr="001B58B7">
              <w:rPr>
                <w:rFonts w:ascii="Segoe UI Symbol" w:eastAsia="Palatino Linotype" w:hAnsi="Segoe UI Symbol" w:cs="Segoe UI Symbol"/>
              </w:rPr>
              <w:t>☐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99" w14:textId="77777777" w:rsidR="002A020A" w:rsidRPr="001B58B7" w:rsidRDefault="00A40E46">
            <w:pPr>
              <w:spacing w:before="60" w:after="60" w:line="276" w:lineRule="auto"/>
              <w:ind w:left="110" w:hanging="110"/>
              <w:rPr>
                <w:rFonts w:ascii="Calibri" w:eastAsia="Palatino Linotype" w:hAnsi="Calibri" w:cs="Calibri"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impresa in rete/mandante in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09A" w14:textId="77777777" w:rsidR="002A020A" w:rsidRPr="001B58B7" w:rsidRDefault="002A020A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Calibri" w:eastAsia="Palatino Linotype" w:hAnsi="Calibri" w:cs="Calibri"/>
              </w:rPr>
            </w:pPr>
          </w:p>
        </w:tc>
        <w:tc>
          <w:tcPr>
            <w:tcW w:w="5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09B" w14:textId="77777777" w:rsidR="002A020A" w:rsidRPr="001B58B7" w:rsidRDefault="002A020A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Calibri" w:eastAsia="Palatino Linotype" w:hAnsi="Calibri" w:cs="Calibri"/>
              </w:rPr>
            </w:pPr>
          </w:p>
        </w:tc>
      </w:tr>
    </w:tbl>
    <w:p w14:paraId="5AB2309D" w14:textId="77777777" w:rsidR="002A020A" w:rsidRPr="001B58B7" w:rsidRDefault="002A020A">
      <w:pPr>
        <w:tabs>
          <w:tab w:val="left" w:pos="1068"/>
        </w:tabs>
        <w:spacing w:before="120" w:after="120" w:line="276" w:lineRule="auto"/>
        <w:ind w:left="284" w:hanging="284"/>
        <w:jc w:val="center"/>
        <w:rPr>
          <w:rFonts w:ascii="Calibri" w:eastAsia="Palatino Linotype" w:hAnsi="Calibri" w:cs="Calibri"/>
          <w:b/>
          <w:sz w:val="8"/>
          <w:szCs w:val="8"/>
        </w:rPr>
      </w:pPr>
    </w:p>
    <w:p w14:paraId="5AB2309E" w14:textId="77777777" w:rsidR="002A020A" w:rsidRPr="001B58B7" w:rsidRDefault="00A40E46">
      <w:pPr>
        <w:spacing w:before="60" w:after="60" w:line="276" w:lineRule="auto"/>
        <w:jc w:val="both"/>
        <w:rPr>
          <w:rFonts w:ascii="Calibri" w:eastAsia="Palatino Linotype" w:hAnsi="Calibri" w:cs="Calibri"/>
        </w:rPr>
      </w:pPr>
      <w:r w:rsidRPr="001B58B7">
        <w:rPr>
          <w:rFonts w:ascii="Calibri" w:eastAsia="Palatino Linotype" w:hAnsi="Calibri" w:cs="Calibri"/>
        </w:rPr>
        <w:t>TENUTO CONTO che, ai sensi dell’art. 52 del d.lgs. 36/2023:</w:t>
      </w:r>
    </w:p>
    <w:p w14:paraId="5AB2309F" w14:textId="77777777" w:rsidR="002A020A" w:rsidRPr="001B58B7" w:rsidRDefault="00A40E46">
      <w:pPr>
        <w:numPr>
          <w:ilvl w:val="0"/>
          <w:numId w:val="8"/>
        </w:numPr>
        <w:suppressAutoHyphens w:val="0"/>
        <w:spacing w:before="60" w:line="276" w:lineRule="auto"/>
        <w:jc w:val="both"/>
        <w:textAlignment w:val="auto"/>
        <w:rPr>
          <w:rFonts w:ascii="Calibri" w:hAnsi="Calibri" w:cs="Calibri"/>
        </w:rPr>
      </w:pPr>
      <w:r w:rsidRPr="001B58B7">
        <w:rPr>
          <w:rFonts w:ascii="Calibri" w:eastAsia="Palatino Linotype" w:hAnsi="Calibri" w:cs="Calibri"/>
        </w:rPr>
        <w:t xml:space="preserve">nelle </w:t>
      </w:r>
      <w:hyperlink r:id="rId9" w:history="1">
        <w:r w:rsidRPr="001B58B7">
          <w:rPr>
            <w:rFonts w:ascii="Calibri" w:eastAsia="Palatino Linotype" w:hAnsi="Calibri" w:cs="Calibri"/>
          </w:rPr>
          <w:t>procedure di affidamento di cui all’articolo 50, comma 1, lettere a) e b),</w:t>
        </w:r>
      </w:hyperlink>
      <w:r w:rsidRPr="001B58B7">
        <w:rPr>
          <w:rFonts w:ascii="Calibri" w:eastAsia="Palatino Linotype" w:hAnsi="Calibri" w:cs="Calibri"/>
        </w:rPr>
        <w:t xml:space="preserve"> di importo inferiore a 40.000 euro, gli operatori economici </w:t>
      </w:r>
      <w:r w:rsidRPr="001B58B7">
        <w:rPr>
          <w:rFonts w:ascii="Calibri" w:eastAsia="Palatino Linotype" w:hAnsi="Calibri" w:cs="Calibri"/>
        </w:rPr>
        <w:t>attestano con dichiarazione sostitutiva di atto di notorietà il possesso dei requisiti di partecipazione e di qualificazione richiesti e che la stazione appaltante verifica le dichiarazioni, anche previo sorteggio di un campione individuato con modalità predeterminate ogni anno;</w:t>
      </w:r>
    </w:p>
    <w:p w14:paraId="5AB230A0" w14:textId="77777777" w:rsidR="002A020A" w:rsidRPr="001B58B7" w:rsidRDefault="00A40E46">
      <w:pPr>
        <w:numPr>
          <w:ilvl w:val="0"/>
          <w:numId w:val="8"/>
        </w:numPr>
        <w:suppressAutoHyphens w:val="0"/>
        <w:spacing w:after="60" w:line="276" w:lineRule="auto"/>
        <w:jc w:val="both"/>
        <w:textAlignment w:val="auto"/>
        <w:rPr>
          <w:rFonts w:ascii="Calibri" w:eastAsia="Palatino Linotype" w:hAnsi="Calibri" w:cs="Calibri"/>
        </w:rPr>
      </w:pPr>
      <w:r w:rsidRPr="001B58B7">
        <w:rPr>
          <w:rFonts w:ascii="Calibri" w:eastAsia="Palatino Linotype" w:hAnsi="Calibri" w:cs="Calibri"/>
        </w:rPr>
        <w:t>quando, in conseguenza della verifica, non sia confermato il possesso dei requisiti generali o speciali dichiarati, la stazione appaltante procede alla risoluzione del contratto, all’escussione della eventuale garanzia definitiva, alla comunicazione all’ANAC e alla sospensione dell’operatore economico dalla partecipazione alle procedure di affidamento indette dalla medesima stazione appaltante per un periodo da uno a dodici mesi decorrenti dall’adozione del provvedimento.</w:t>
      </w:r>
    </w:p>
    <w:p w14:paraId="5AB230A1" w14:textId="77777777" w:rsidR="002A020A" w:rsidRPr="001B58B7" w:rsidRDefault="00A40E46">
      <w:pPr>
        <w:spacing w:after="200" w:line="276" w:lineRule="auto"/>
        <w:jc w:val="center"/>
        <w:rPr>
          <w:rFonts w:ascii="Calibri" w:eastAsia="Palatino Linotype" w:hAnsi="Calibri" w:cs="Calibri"/>
          <w:b/>
          <w:sz w:val="22"/>
          <w:szCs w:val="22"/>
        </w:rPr>
      </w:pPr>
      <w:r w:rsidRPr="001B58B7">
        <w:rPr>
          <w:rFonts w:ascii="Calibri" w:eastAsia="Palatino Linotype" w:hAnsi="Calibri" w:cs="Calibri"/>
          <w:b/>
          <w:sz w:val="22"/>
          <w:szCs w:val="22"/>
        </w:rPr>
        <w:t xml:space="preserve">DICHIARA </w:t>
      </w:r>
    </w:p>
    <w:p w14:paraId="5AB230A2" w14:textId="77777777" w:rsidR="002A020A" w:rsidRPr="001B58B7" w:rsidRDefault="00A40E46">
      <w:pPr>
        <w:spacing w:after="200" w:line="276" w:lineRule="auto"/>
        <w:jc w:val="both"/>
        <w:rPr>
          <w:rFonts w:ascii="Calibri" w:hAnsi="Calibri" w:cs="Calibri"/>
        </w:rPr>
      </w:pPr>
      <w:r w:rsidRPr="001B58B7">
        <w:rPr>
          <w:rFonts w:ascii="Calibri" w:eastAsia="Palatino Linotype" w:hAnsi="Calibri" w:cs="Calibri"/>
        </w:rPr>
        <w:t xml:space="preserve">DI ESSERE iscritto alla </w:t>
      </w:r>
      <w:r w:rsidRPr="001B58B7">
        <w:rPr>
          <w:rFonts w:ascii="Calibri" w:eastAsia="Palatino Linotype" w:hAnsi="Calibri" w:cs="Calibri"/>
          <w:b/>
        </w:rPr>
        <w:t>CCIAA</w:t>
      </w:r>
      <w:r w:rsidRPr="001B58B7">
        <w:rPr>
          <w:rFonts w:ascii="Calibri" w:eastAsia="Palatino Linotype" w:hAnsi="Calibri" w:cs="Calibri"/>
        </w:rPr>
        <w:t xml:space="preserve"> per un’attività pertinente con l’oggetto dell’appalto, con i seguenti dati: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3612"/>
        <w:gridCol w:w="1842"/>
        <w:gridCol w:w="426"/>
        <w:gridCol w:w="850"/>
        <w:gridCol w:w="1559"/>
      </w:tblGrid>
      <w:tr w:rsidR="001B58B7" w:rsidRPr="001B58B7" w14:paraId="5AB230A6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A3" w14:textId="77777777" w:rsidR="002A020A" w:rsidRPr="001B58B7" w:rsidRDefault="00A40E46">
            <w:pPr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Provincia di iscrizione: __________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A4" w14:textId="77777777" w:rsidR="002A020A" w:rsidRPr="001B58B7" w:rsidRDefault="00A40E46">
            <w:pPr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numero di iscrizione: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230A5" w14:textId="77777777" w:rsidR="002A020A" w:rsidRPr="001B58B7" w:rsidRDefault="002A020A">
            <w:pPr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</w:p>
        </w:tc>
      </w:tr>
      <w:tr w:rsidR="001B58B7" w:rsidRPr="001B58B7" w14:paraId="5AB230AB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A7" w14:textId="77777777" w:rsidR="002A020A" w:rsidRPr="001B58B7" w:rsidRDefault="00A40E46">
            <w:pPr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Attività:</w:t>
            </w:r>
          </w:p>
        </w:tc>
        <w:tc>
          <w:tcPr>
            <w:tcW w:w="5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A8" w14:textId="77777777" w:rsidR="002A020A" w:rsidRPr="001B58B7" w:rsidRDefault="002A020A">
            <w:pPr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A9" w14:textId="77777777" w:rsidR="002A020A" w:rsidRPr="001B58B7" w:rsidRDefault="00A40E46">
            <w:pPr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Codice: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AA" w14:textId="77777777" w:rsidR="002A020A" w:rsidRPr="001B58B7" w:rsidRDefault="002A020A">
            <w:pPr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</w:p>
        </w:tc>
      </w:tr>
    </w:tbl>
    <w:p w14:paraId="5AB230AC" w14:textId="77777777" w:rsidR="002A020A" w:rsidRPr="001B58B7" w:rsidRDefault="002A020A">
      <w:pPr>
        <w:spacing w:line="276" w:lineRule="auto"/>
        <w:rPr>
          <w:rFonts w:ascii="Calibri" w:eastAsia="Palatino Linotype" w:hAnsi="Calibri" w:cs="Calibri"/>
          <w:b/>
          <w:i/>
        </w:rPr>
      </w:pPr>
    </w:p>
    <w:p w14:paraId="5AB230AD" w14:textId="77777777" w:rsidR="002A020A" w:rsidRPr="001B58B7" w:rsidRDefault="00A40E46">
      <w:pPr>
        <w:spacing w:line="276" w:lineRule="auto"/>
        <w:ind w:left="284" w:hanging="284"/>
        <w:rPr>
          <w:rFonts w:ascii="Calibri" w:hAnsi="Calibri" w:cs="Calibri"/>
        </w:rPr>
      </w:pPr>
      <w:r w:rsidRPr="001B58B7">
        <w:rPr>
          <w:rFonts w:ascii="Calibri" w:eastAsia="Palatino Linotype" w:hAnsi="Calibri" w:cs="Calibri"/>
        </w:rPr>
        <w:lastRenderedPageBreak/>
        <w:t xml:space="preserve">DI ESSERE iscritto alla </w:t>
      </w:r>
      <w:r w:rsidRPr="001B58B7">
        <w:rPr>
          <w:rFonts w:ascii="Calibri" w:eastAsia="Palatino Linotype" w:hAnsi="Calibri" w:cs="Calibri"/>
          <w:b/>
        </w:rPr>
        <w:t xml:space="preserve">Registro Unico nazionale Enti del Terzo </w:t>
      </w:r>
      <w:r w:rsidRPr="001B58B7">
        <w:rPr>
          <w:rFonts w:ascii="Calibri" w:eastAsia="Palatino Linotype" w:hAnsi="Calibri" w:cs="Calibri"/>
          <w:b/>
        </w:rPr>
        <w:t xml:space="preserve">Settore </w:t>
      </w:r>
      <w:r w:rsidRPr="001B58B7">
        <w:rPr>
          <w:rFonts w:ascii="Calibri" w:eastAsia="Palatino Linotype" w:hAnsi="Calibri" w:cs="Calibri"/>
        </w:rPr>
        <w:t>per un’attività pertinente con l’oggetto dell’appalto, con i seguenti dati</w:t>
      </w:r>
    </w:p>
    <w:p w14:paraId="5AB230AE" w14:textId="77777777" w:rsidR="002A020A" w:rsidRPr="001B58B7" w:rsidRDefault="002A020A">
      <w:pPr>
        <w:spacing w:line="276" w:lineRule="auto"/>
        <w:ind w:left="284" w:hanging="284"/>
        <w:jc w:val="center"/>
        <w:rPr>
          <w:rFonts w:ascii="Calibri" w:eastAsia="Palatino Linotype" w:hAnsi="Calibri" w:cs="Calibri"/>
          <w:b/>
          <w:i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1842"/>
        <w:gridCol w:w="2835"/>
      </w:tblGrid>
      <w:tr w:rsidR="001B58B7" w:rsidRPr="001B58B7" w14:paraId="5AB230B2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AF" w14:textId="77777777" w:rsidR="002A020A" w:rsidRPr="001B58B7" w:rsidRDefault="00A40E46">
            <w:pPr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Provincia di iscrizione: __________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B0" w14:textId="77777777" w:rsidR="002A020A" w:rsidRPr="001B58B7" w:rsidRDefault="00A40E46">
            <w:pPr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Data e numero di iscrizione: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230B1" w14:textId="77777777" w:rsidR="002A020A" w:rsidRPr="001B58B7" w:rsidRDefault="002A020A">
            <w:pPr>
              <w:spacing w:before="60" w:after="60"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</w:p>
        </w:tc>
      </w:tr>
    </w:tbl>
    <w:p w14:paraId="5AB230B3" w14:textId="77777777" w:rsidR="002A020A" w:rsidRPr="001B58B7" w:rsidRDefault="002A020A">
      <w:pPr>
        <w:spacing w:line="276" w:lineRule="auto"/>
        <w:ind w:left="284" w:hanging="284"/>
        <w:jc w:val="center"/>
        <w:rPr>
          <w:rFonts w:ascii="Calibri" w:eastAsia="Palatino Linotype" w:hAnsi="Calibri" w:cs="Calibri"/>
          <w:b/>
          <w:i/>
        </w:rPr>
      </w:pPr>
    </w:p>
    <w:p w14:paraId="5AB230B4" w14:textId="77777777" w:rsidR="002A020A" w:rsidRPr="001B58B7" w:rsidRDefault="00A40E46">
      <w:pPr>
        <w:spacing w:line="276" w:lineRule="auto"/>
        <w:ind w:left="284" w:hanging="284"/>
        <w:jc w:val="center"/>
        <w:rPr>
          <w:rFonts w:ascii="Calibri" w:eastAsia="Palatino Linotype" w:hAnsi="Calibri" w:cs="Calibri"/>
          <w:b/>
          <w:i/>
        </w:rPr>
      </w:pPr>
      <w:r w:rsidRPr="001B58B7">
        <w:rPr>
          <w:rFonts w:ascii="Calibri" w:eastAsia="Palatino Linotype" w:hAnsi="Calibri" w:cs="Calibri"/>
          <w:b/>
          <w:i/>
        </w:rPr>
        <w:t>Ipotesi 1  (se impresa individuale, indicare i soggetti sotto elencati) →</w:t>
      </w:r>
    </w:p>
    <w:tbl>
      <w:tblPr>
        <w:tblW w:w="9420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2970"/>
        <w:gridCol w:w="210"/>
        <w:gridCol w:w="3120"/>
      </w:tblGrid>
      <w:tr w:rsidR="001B58B7" w:rsidRPr="001B58B7" w14:paraId="5AB230B8" w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B5" w14:textId="77777777" w:rsidR="002A020A" w:rsidRPr="001B58B7" w:rsidRDefault="00A40E4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Forma giuridica:</w:t>
            </w:r>
          </w:p>
          <w:p w14:paraId="5AB230B6" w14:textId="77777777" w:rsidR="002A020A" w:rsidRPr="001B58B7" w:rsidRDefault="00A40E4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 xml:space="preserve">Ditta </w:t>
            </w: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individuale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B7" w14:textId="77777777" w:rsidR="002A020A" w:rsidRPr="001B58B7" w:rsidRDefault="00A40E4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anno di iscrizione: ________</w:t>
            </w:r>
          </w:p>
        </w:tc>
      </w:tr>
      <w:tr w:rsidR="001B58B7" w:rsidRPr="001B58B7" w14:paraId="5AB230BA" w14:textId="77777777">
        <w:tblPrEx>
          <w:tblCellMar>
            <w:top w:w="0" w:type="dxa"/>
            <w:bottom w:w="0" w:type="dxa"/>
          </w:tblCellMar>
        </w:tblPrEx>
        <w:tc>
          <w:tcPr>
            <w:tcW w:w="9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B9" w14:textId="77777777" w:rsidR="002A020A" w:rsidRPr="001B58B7" w:rsidRDefault="00A40E4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ind w:left="360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</w:rPr>
              <w:t>il titolare e il direttore tecnico</w:t>
            </w:r>
            <w:r w:rsidRPr="001B58B7">
              <w:rPr>
                <w:rFonts w:ascii="Calibri" w:eastAsia="Palatino Linotype" w:hAnsi="Calibri" w:cs="Calibri"/>
              </w:rPr>
              <w:t xml:space="preserve"> sono i seguenti soggetti:</w:t>
            </w:r>
          </w:p>
        </w:tc>
      </w:tr>
      <w:tr w:rsidR="001B58B7" w:rsidRPr="001B58B7" w14:paraId="5AB230BE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BB" w14:textId="77777777" w:rsidR="002A020A" w:rsidRPr="001B58B7" w:rsidRDefault="00A40E46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Cognome e nome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BC" w14:textId="77777777" w:rsidR="002A020A" w:rsidRPr="001B58B7" w:rsidRDefault="00A40E46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Codice fiscale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BD" w14:textId="77777777" w:rsidR="002A020A" w:rsidRPr="001B58B7" w:rsidRDefault="00A40E46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Carica ricoperta</w:t>
            </w:r>
          </w:p>
        </w:tc>
      </w:tr>
      <w:tr w:rsidR="001B58B7" w:rsidRPr="001B58B7" w14:paraId="5AB230C2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BF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C0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230C1" w14:textId="77777777" w:rsidR="002A020A" w:rsidRPr="001B58B7" w:rsidRDefault="00A40E4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Titolare</w:t>
            </w:r>
          </w:p>
        </w:tc>
      </w:tr>
      <w:tr w:rsidR="001B58B7" w:rsidRPr="001B58B7" w14:paraId="5AB230C6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C3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C4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230C5" w14:textId="77777777" w:rsidR="002A020A" w:rsidRPr="001B58B7" w:rsidRDefault="00A40E4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Direttore Tecnico</w:t>
            </w:r>
          </w:p>
        </w:tc>
      </w:tr>
      <w:tr w:rsidR="001B58B7" w:rsidRPr="001B58B7" w14:paraId="5AB230CA" w14:textId="7777777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C7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C8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C9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</w:tr>
    </w:tbl>
    <w:p w14:paraId="5AB230CB" w14:textId="77777777" w:rsidR="002A020A" w:rsidRPr="001B58B7" w:rsidRDefault="002A020A">
      <w:pPr>
        <w:spacing w:line="276" w:lineRule="auto"/>
        <w:ind w:left="284" w:hanging="284"/>
        <w:jc w:val="both"/>
        <w:rPr>
          <w:rFonts w:ascii="Calibri" w:eastAsia="Palatino Linotype" w:hAnsi="Calibri" w:cs="Calibri"/>
          <w:b/>
          <w:i/>
        </w:rPr>
      </w:pPr>
    </w:p>
    <w:p w14:paraId="5AB230CC" w14:textId="77777777" w:rsidR="002A020A" w:rsidRPr="001B58B7" w:rsidRDefault="00A40E46">
      <w:pPr>
        <w:spacing w:line="276" w:lineRule="auto"/>
        <w:ind w:left="284" w:hanging="284"/>
        <w:jc w:val="center"/>
        <w:rPr>
          <w:rFonts w:ascii="Calibri" w:eastAsia="Palatino Linotype" w:hAnsi="Calibri" w:cs="Calibri"/>
          <w:b/>
          <w:i/>
        </w:rPr>
      </w:pPr>
      <w:r w:rsidRPr="001B58B7">
        <w:rPr>
          <w:rFonts w:ascii="Calibri" w:eastAsia="Palatino Linotype" w:hAnsi="Calibri" w:cs="Calibri"/>
          <w:b/>
          <w:i/>
        </w:rPr>
        <w:t xml:space="preserve">Ipotesi 2 → (se società in nome collettivo, indicare i </w:t>
      </w:r>
      <w:r w:rsidRPr="001B58B7">
        <w:rPr>
          <w:rFonts w:ascii="Calibri" w:eastAsia="Palatino Linotype" w:hAnsi="Calibri" w:cs="Calibri"/>
          <w:b/>
          <w:i/>
        </w:rPr>
        <w:t>soggetti sotto elencati)</w:t>
      </w:r>
    </w:p>
    <w:tbl>
      <w:tblPr>
        <w:tblW w:w="9360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015"/>
        <w:gridCol w:w="105"/>
        <w:gridCol w:w="3120"/>
      </w:tblGrid>
      <w:tr w:rsidR="001B58B7" w:rsidRPr="001B58B7" w14:paraId="5AB230D0" w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CD" w14:textId="77777777" w:rsidR="002A020A" w:rsidRPr="001B58B7" w:rsidRDefault="00A40E4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Forma giuridica:</w:t>
            </w:r>
          </w:p>
          <w:p w14:paraId="5AB230CE" w14:textId="77777777" w:rsidR="002A020A" w:rsidRPr="001B58B7" w:rsidRDefault="00A40E4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Società in nome collettivo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CF" w14:textId="77777777" w:rsidR="002A020A" w:rsidRPr="001B58B7" w:rsidRDefault="00A40E4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anno di iscrizione: ________</w:t>
            </w:r>
          </w:p>
        </w:tc>
      </w:tr>
      <w:tr w:rsidR="001B58B7" w:rsidRPr="001B58B7" w14:paraId="5AB230D2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D1" w14:textId="77777777" w:rsidR="002A020A" w:rsidRPr="001B58B7" w:rsidRDefault="00A40E4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ind w:left="360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</w:rPr>
              <w:t xml:space="preserve"> </w:t>
            </w:r>
            <w:r w:rsidRPr="001B58B7">
              <w:rPr>
                <w:rFonts w:ascii="Calibri" w:eastAsia="Palatino Linotype" w:hAnsi="Calibri" w:cs="Calibri"/>
              </w:rPr>
              <w:t>il socio amministratore e</w:t>
            </w:r>
            <w:r w:rsidRPr="001B58B7">
              <w:rPr>
                <w:rFonts w:ascii="Calibri" w:eastAsia="Palatino Linotype" w:hAnsi="Calibri" w:cs="Calibri"/>
              </w:rPr>
              <w:t xml:space="preserve"> </w:t>
            </w:r>
            <w:r w:rsidRPr="001B58B7">
              <w:rPr>
                <w:rFonts w:ascii="Calibri" w:eastAsia="Palatino Linotype" w:hAnsi="Calibri" w:cs="Calibri"/>
              </w:rPr>
              <w:t xml:space="preserve">il direttore tecnico </w:t>
            </w:r>
            <w:r w:rsidRPr="001B58B7">
              <w:rPr>
                <w:rFonts w:ascii="Calibri" w:eastAsia="Palatino Linotype" w:hAnsi="Calibri" w:cs="Calibri"/>
              </w:rPr>
              <w:t xml:space="preserve">sono i seguenti soggetti: </w:t>
            </w:r>
          </w:p>
        </w:tc>
      </w:tr>
      <w:tr w:rsidR="001B58B7" w:rsidRPr="001B58B7" w14:paraId="5AB230D6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D3" w14:textId="77777777" w:rsidR="002A020A" w:rsidRPr="001B58B7" w:rsidRDefault="00A40E46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Cognome e nome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D4" w14:textId="77777777" w:rsidR="002A020A" w:rsidRPr="001B58B7" w:rsidRDefault="00A40E46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Codice fiscale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D5" w14:textId="77777777" w:rsidR="002A020A" w:rsidRPr="001B58B7" w:rsidRDefault="00A40E46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Carica ricoperta</w:t>
            </w:r>
          </w:p>
        </w:tc>
      </w:tr>
      <w:tr w:rsidR="001B58B7" w:rsidRPr="001B58B7" w14:paraId="5AB230DA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D7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D8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230D9" w14:textId="77777777" w:rsidR="002A020A" w:rsidRPr="001B58B7" w:rsidRDefault="00A40E4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 xml:space="preserve">Socio </w:t>
            </w: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amministratore</w:t>
            </w:r>
          </w:p>
        </w:tc>
      </w:tr>
      <w:tr w:rsidR="001B58B7" w:rsidRPr="001B58B7" w14:paraId="5AB230DE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DB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DC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230DD" w14:textId="77777777" w:rsidR="002A020A" w:rsidRPr="001B58B7" w:rsidRDefault="00A40E4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Direttore Tecnico</w:t>
            </w:r>
          </w:p>
        </w:tc>
      </w:tr>
      <w:tr w:rsidR="001B58B7" w:rsidRPr="001B58B7" w14:paraId="5AB230E2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DF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E0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E1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</w:tr>
    </w:tbl>
    <w:p w14:paraId="5AB230E3" w14:textId="77777777" w:rsidR="002A020A" w:rsidRPr="001B58B7" w:rsidRDefault="002A020A">
      <w:pPr>
        <w:spacing w:line="276" w:lineRule="auto"/>
        <w:ind w:left="284" w:hanging="284"/>
        <w:jc w:val="both"/>
        <w:rPr>
          <w:rFonts w:ascii="Calibri" w:eastAsia="Palatino Linotype" w:hAnsi="Calibri" w:cs="Calibri"/>
          <w:b/>
          <w:i/>
        </w:rPr>
      </w:pPr>
    </w:p>
    <w:p w14:paraId="5AB230E4" w14:textId="77777777" w:rsidR="002A020A" w:rsidRPr="001B58B7" w:rsidRDefault="00A40E46">
      <w:pPr>
        <w:spacing w:line="276" w:lineRule="auto"/>
        <w:jc w:val="center"/>
        <w:rPr>
          <w:rFonts w:ascii="Calibri" w:eastAsia="Palatino Linotype" w:hAnsi="Calibri" w:cs="Calibri"/>
          <w:b/>
          <w:i/>
        </w:rPr>
      </w:pPr>
      <w:r w:rsidRPr="001B58B7">
        <w:rPr>
          <w:rFonts w:ascii="Calibri" w:eastAsia="Palatino Linotype" w:hAnsi="Calibri" w:cs="Calibri"/>
          <w:b/>
          <w:i/>
        </w:rPr>
        <w:t>Ipotesi 3 (se società in accomandita semplice,  indicare i soggetti sotto elencati) →</w:t>
      </w:r>
    </w:p>
    <w:tbl>
      <w:tblPr>
        <w:tblW w:w="9360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015"/>
        <w:gridCol w:w="105"/>
        <w:gridCol w:w="3120"/>
      </w:tblGrid>
      <w:tr w:rsidR="001B58B7" w:rsidRPr="001B58B7" w14:paraId="5AB230E8" w14:textId="7777777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E5" w14:textId="77777777" w:rsidR="002A020A" w:rsidRPr="001B58B7" w:rsidRDefault="00A40E4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Forma giuridica:</w:t>
            </w:r>
          </w:p>
          <w:p w14:paraId="5AB230E6" w14:textId="77777777" w:rsidR="002A020A" w:rsidRPr="001B58B7" w:rsidRDefault="00A40E4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Società in accomandita semplice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E7" w14:textId="77777777" w:rsidR="002A020A" w:rsidRPr="001B58B7" w:rsidRDefault="00A40E4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anno di iscrizione: ________</w:t>
            </w:r>
          </w:p>
        </w:tc>
      </w:tr>
      <w:tr w:rsidR="001B58B7" w:rsidRPr="001B58B7" w14:paraId="5AB230EA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E9" w14:textId="77777777" w:rsidR="002A020A" w:rsidRPr="001B58B7" w:rsidRDefault="00A40E4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ind w:left="360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</w:rPr>
              <w:t>il socio accomandatario</w:t>
            </w:r>
            <w:r w:rsidRPr="001B58B7">
              <w:rPr>
                <w:rFonts w:ascii="Calibri" w:eastAsia="Palatino Linotype" w:hAnsi="Calibri" w:cs="Calibri"/>
              </w:rPr>
              <w:t xml:space="preserve"> e </w:t>
            </w:r>
            <w:r w:rsidRPr="001B58B7">
              <w:rPr>
                <w:rFonts w:ascii="Calibri" w:eastAsia="Palatino Linotype" w:hAnsi="Calibri" w:cs="Calibri"/>
              </w:rPr>
              <w:t xml:space="preserve">il direttore </w:t>
            </w:r>
            <w:r w:rsidRPr="001B58B7">
              <w:rPr>
                <w:rFonts w:ascii="Calibri" w:eastAsia="Palatino Linotype" w:hAnsi="Calibri" w:cs="Calibri"/>
              </w:rPr>
              <w:t>tecnico sono i seguenti soggetti:</w:t>
            </w:r>
          </w:p>
        </w:tc>
      </w:tr>
      <w:tr w:rsidR="001B58B7" w:rsidRPr="001B58B7" w14:paraId="5AB230EE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EB" w14:textId="77777777" w:rsidR="002A020A" w:rsidRPr="001B58B7" w:rsidRDefault="00A40E46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Cognome e nome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EC" w14:textId="77777777" w:rsidR="002A020A" w:rsidRPr="001B58B7" w:rsidRDefault="00A40E46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Codice fiscale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ED" w14:textId="77777777" w:rsidR="002A020A" w:rsidRPr="001B58B7" w:rsidRDefault="00A40E46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Carica ricoperta</w:t>
            </w:r>
          </w:p>
        </w:tc>
      </w:tr>
      <w:tr w:rsidR="001B58B7" w:rsidRPr="001B58B7" w14:paraId="5AB230F2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EF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F0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230F1" w14:textId="77777777" w:rsidR="002A020A" w:rsidRPr="001B58B7" w:rsidRDefault="00A40E4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Socio accomandatario</w:t>
            </w:r>
          </w:p>
        </w:tc>
      </w:tr>
      <w:tr w:rsidR="001B58B7" w:rsidRPr="001B58B7" w14:paraId="5AB230F6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F3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F4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230F5" w14:textId="77777777" w:rsidR="002A020A" w:rsidRPr="001B58B7" w:rsidRDefault="00A40E4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Direttore Tecnico</w:t>
            </w:r>
          </w:p>
        </w:tc>
      </w:tr>
      <w:tr w:rsidR="001B58B7" w:rsidRPr="001B58B7" w14:paraId="5AB230FA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F7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F8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F9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</w:tr>
    </w:tbl>
    <w:p w14:paraId="5AB230FB" w14:textId="77777777" w:rsidR="002A020A" w:rsidRPr="001B58B7" w:rsidRDefault="002A020A">
      <w:pPr>
        <w:spacing w:line="276" w:lineRule="auto"/>
        <w:jc w:val="both"/>
        <w:rPr>
          <w:rFonts w:ascii="Calibri" w:eastAsia="Palatino Linotype" w:hAnsi="Calibri" w:cs="Calibri"/>
          <w:b/>
          <w:i/>
        </w:rPr>
      </w:pPr>
    </w:p>
    <w:p w14:paraId="4C9F650C" w14:textId="77777777" w:rsidR="0081360F" w:rsidRPr="001B58B7" w:rsidRDefault="0081360F">
      <w:pPr>
        <w:spacing w:line="276" w:lineRule="auto"/>
        <w:ind w:left="284" w:hanging="284"/>
        <w:jc w:val="center"/>
        <w:rPr>
          <w:rFonts w:ascii="Calibri" w:eastAsia="Palatino Linotype" w:hAnsi="Calibri" w:cs="Calibri"/>
          <w:b/>
          <w:i/>
        </w:rPr>
        <w:sectPr w:rsidR="0081360F" w:rsidRPr="001B58B7">
          <w:pgSz w:w="12240" w:h="15840"/>
          <w:pgMar w:top="1134" w:right="1134" w:bottom="1134" w:left="1134" w:header="720" w:footer="720" w:gutter="0"/>
          <w:cols w:space="720"/>
        </w:sectPr>
      </w:pPr>
    </w:p>
    <w:p w14:paraId="5AB230FC" w14:textId="77777777" w:rsidR="002A020A" w:rsidRPr="001B58B7" w:rsidRDefault="00A40E46">
      <w:pPr>
        <w:spacing w:line="276" w:lineRule="auto"/>
        <w:ind w:left="284" w:hanging="284"/>
        <w:jc w:val="center"/>
        <w:rPr>
          <w:rFonts w:ascii="Calibri" w:hAnsi="Calibri" w:cs="Calibri"/>
        </w:rPr>
      </w:pPr>
      <w:r w:rsidRPr="001B58B7">
        <w:rPr>
          <w:rFonts w:ascii="Calibri" w:eastAsia="Palatino Linotype" w:hAnsi="Calibri" w:cs="Calibri"/>
          <w:b/>
          <w:i/>
        </w:rPr>
        <w:lastRenderedPageBreak/>
        <w:t xml:space="preserve">Ipotesi 4 (se società di capitali e consorzi, indicare i soggetti sotto elencati) </w:t>
      </w:r>
      <w:r w:rsidRPr="001B58B7">
        <w:rPr>
          <w:rFonts w:ascii="Calibri" w:eastAsia="Palatino Linotype" w:hAnsi="Calibri" w:cs="Calibri"/>
          <w:b/>
          <w:i/>
          <w:smallCaps/>
        </w:rPr>
        <w:t>→</w:t>
      </w:r>
    </w:p>
    <w:p w14:paraId="5AB230FD" w14:textId="77777777" w:rsidR="002A020A" w:rsidRPr="001B58B7" w:rsidRDefault="00A40E46">
      <w:pPr>
        <w:spacing w:line="276" w:lineRule="auto"/>
        <w:ind w:left="284" w:hanging="284"/>
        <w:jc w:val="center"/>
        <w:rPr>
          <w:rFonts w:ascii="Calibri" w:hAnsi="Calibri" w:cs="Calibri"/>
        </w:rPr>
      </w:pPr>
      <w:r w:rsidRPr="001B58B7">
        <w:rPr>
          <w:rFonts w:ascii="Calibri" w:eastAsia="Palatino Linotype" w:hAnsi="Calibri" w:cs="Calibri"/>
          <w:b/>
          <w:i/>
          <w:smallCaps/>
        </w:rPr>
        <w:t xml:space="preserve"> </w:t>
      </w:r>
    </w:p>
    <w:tbl>
      <w:tblPr>
        <w:tblW w:w="9345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125"/>
        <w:gridCol w:w="3015"/>
        <w:gridCol w:w="105"/>
        <w:gridCol w:w="3120"/>
      </w:tblGrid>
      <w:tr w:rsidR="001B58B7" w:rsidRPr="001B58B7" w14:paraId="5AB23101" w14:textId="7777777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0FE" w14:textId="77777777" w:rsidR="002A020A" w:rsidRPr="001B58B7" w:rsidRDefault="00A40E46">
            <w:pPr>
              <w:spacing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Forma giuridica:</w:t>
            </w:r>
          </w:p>
          <w:p w14:paraId="5AB230FF" w14:textId="77777777" w:rsidR="002A020A" w:rsidRPr="001B58B7" w:rsidRDefault="00A40E4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 xml:space="preserve"> </w:t>
            </w: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________________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00" w14:textId="77777777" w:rsidR="002A020A" w:rsidRPr="001B58B7" w:rsidRDefault="00A40E4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anno di iscrizione: ________</w:t>
            </w:r>
          </w:p>
        </w:tc>
      </w:tr>
      <w:tr w:rsidR="001B58B7" w:rsidRPr="001B58B7" w14:paraId="5AB23104" w14:textId="777777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02" w14:textId="77777777" w:rsidR="002A020A" w:rsidRPr="001B58B7" w:rsidRDefault="00A40E46">
            <w:pPr>
              <w:spacing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sz w:val="18"/>
                <w:szCs w:val="18"/>
              </w:rPr>
              <w:t>Durata della società:</w:t>
            </w:r>
          </w:p>
        </w:tc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03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</w:tr>
      <w:tr w:rsidR="001B58B7" w:rsidRPr="001B58B7" w14:paraId="5AB23107" w14:textId="77777777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05" w14:textId="77777777" w:rsidR="002A020A" w:rsidRPr="001B58B7" w:rsidRDefault="00A40E46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jc w:val="both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</w:rPr>
              <w:t>I</w:t>
            </w:r>
            <w:r w:rsidRPr="001B58B7">
              <w:rPr>
                <w:rFonts w:ascii="Calibri" w:eastAsia="Palatino Linotype" w:hAnsi="Calibri" w:cs="Calibri"/>
              </w:rPr>
              <w:t xml:space="preserve"> membri del consiglio di amministrazione cui sia stata conferita la legale rappresentanza</w:t>
            </w:r>
            <w:r w:rsidRPr="001B58B7">
              <w:rPr>
                <w:rFonts w:ascii="Calibri" w:eastAsia="Palatino Linotype" w:hAnsi="Calibri" w:cs="Calibri"/>
              </w:rPr>
              <w:t xml:space="preserve">, </w:t>
            </w:r>
            <w:r w:rsidRPr="001B58B7">
              <w:rPr>
                <w:rFonts w:ascii="Calibri" w:eastAsia="Palatino Linotype" w:hAnsi="Calibri" w:cs="Calibri"/>
              </w:rPr>
              <w:t>i procuratori generali e gli institori</w:t>
            </w:r>
            <w:r w:rsidRPr="001B58B7">
              <w:rPr>
                <w:rFonts w:ascii="Calibri" w:eastAsia="Palatino Linotype" w:hAnsi="Calibri" w:cs="Calibri"/>
              </w:rPr>
              <w:t xml:space="preserve">, </w:t>
            </w:r>
            <w:r w:rsidRPr="001B58B7">
              <w:rPr>
                <w:rFonts w:ascii="Calibri" w:eastAsia="Palatino Linotype" w:hAnsi="Calibri" w:cs="Calibri"/>
              </w:rPr>
              <w:t xml:space="preserve">i componenti degli organi con poteri di </w:t>
            </w:r>
            <w:r w:rsidRPr="001B58B7">
              <w:rPr>
                <w:rFonts w:ascii="Calibri" w:eastAsia="Palatino Linotype" w:hAnsi="Calibri" w:cs="Calibri"/>
              </w:rPr>
              <w:t xml:space="preserve">direzione o di vigilanza o soggetti muniti di poteri di </w:t>
            </w:r>
            <w:r w:rsidRPr="001B58B7">
              <w:rPr>
                <w:rFonts w:ascii="Calibri" w:eastAsia="Palatino Linotype" w:hAnsi="Calibri" w:cs="Calibri"/>
              </w:rPr>
              <w:t>r</w:t>
            </w:r>
            <w:r w:rsidRPr="001B58B7">
              <w:rPr>
                <w:rFonts w:ascii="Calibri" w:eastAsia="Palatino Linotype" w:hAnsi="Calibri" w:cs="Calibri"/>
              </w:rPr>
              <w:t>appresentanza, di direzione o di controllo</w:t>
            </w:r>
            <w:r w:rsidRPr="001B58B7">
              <w:rPr>
                <w:rFonts w:ascii="Calibri" w:eastAsia="Palatino Linotype" w:hAnsi="Calibri" w:cs="Calibri"/>
              </w:rPr>
              <w:t xml:space="preserve">, </w:t>
            </w:r>
            <w:r w:rsidRPr="001B58B7">
              <w:rPr>
                <w:rFonts w:ascii="Calibri" w:eastAsia="Palatino Linotype" w:hAnsi="Calibri" w:cs="Calibri"/>
              </w:rPr>
              <w:t>il direttore tecnico, qualunque sia la forma giuridica dell’operatore economico</w:t>
            </w:r>
            <w:r w:rsidRPr="001B58B7">
              <w:rPr>
                <w:rFonts w:ascii="Calibri" w:eastAsia="Palatino Linotype" w:hAnsi="Calibri" w:cs="Calibri"/>
              </w:rPr>
              <w:t>, il</w:t>
            </w:r>
            <w:r w:rsidRPr="001B58B7">
              <w:rPr>
                <w:rFonts w:ascii="Calibri" w:eastAsia="Palatino Linotype" w:hAnsi="Calibri" w:cs="Calibri"/>
              </w:rPr>
              <w:t xml:space="preserve"> socio unico</w:t>
            </w:r>
            <w:r w:rsidRPr="001B58B7">
              <w:rPr>
                <w:rFonts w:ascii="Calibri" w:eastAsia="Palatino Linotype" w:hAnsi="Calibri" w:cs="Calibri"/>
              </w:rPr>
              <w:t xml:space="preserve">, </w:t>
            </w:r>
            <w:r w:rsidRPr="001B58B7">
              <w:rPr>
                <w:rFonts w:ascii="Calibri" w:eastAsia="Palatino Linotype" w:hAnsi="Calibri" w:cs="Calibri"/>
              </w:rPr>
              <w:t>l’eventuale “amministratore di fatto” ai sensi dell’articolo 2639 del Codice Civile</w:t>
            </w:r>
          </w:p>
          <w:p w14:paraId="5AB23106" w14:textId="77777777" w:rsidR="002A020A" w:rsidRPr="001B58B7" w:rsidRDefault="00A40E46">
            <w:pPr>
              <w:spacing w:line="276" w:lineRule="auto"/>
              <w:ind w:left="360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</w:rPr>
              <w:t>sono i seguenti soggetti:</w:t>
            </w:r>
          </w:p>
        </w:tc>
      </w:tr>
      <w:tr w:rsidR="001B58B7" w:rsidRPr="001B58B7" w14:paraId="5AB2310B" w14:textId="77777777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08" w14:textId="77777777" w:rsidR="002A020A" w:rsidRPr="001B58B7" w:rsidRDefault="00A40E46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Cognome e nome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09" w14:textId="77777777" w:rsidR="002A020A" w:rsidRPr="001B58B7" w:rsidRDefault="00A40E46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Codice fiscale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0A" w14:textId="77777777" w:rsidR="002A020A" w:rsidRPr="001B58B7" w:rsidRDefault="00A40E46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Carica ricoperta</w:t>
            </w:r>
          </w:p>
        </w:tc>
      </w:tr>
      <w:tr w:rsidR="001B58B7" w:rsidRPr="001B58B7" w14:paraId="5AB2310F" w14:textId="77777777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0C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0D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2310E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</w:tr>
      <w:tr w:rsidR="001B58B7" w:rsidRPr="001B58B7" w14:paraId="5AB23113" w14:textId="77777777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10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11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23112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</w:tr>
      <w:tr w:rsidR="001B58B7" w:rsidRPr="001B58B7" w14:paraId="5AB23117" w14:textId="77777777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14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15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23116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</w:tr>
      <w:tr w:rsidR="001B58B7" w:rsidRPr="001B58B7" w14:paraId="5AB2311B" w14:textId="77777777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18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19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2311A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</w:tr>
      <w:tr w:rsidR="001B58B7" w:rsidRPr="001B58B7" w14:paraId="5AB2311F" w14:textId="77777777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1C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1D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B2311E" w14:textId="77777777" w:rsidR="002A020A" w:rsidRPr="001B58B7" w:rsidRDefault="002A020A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i/>
                <w:sz w:val="18"/>
                <w:szCs w:val="18"/>
              </w:rPr>
            </w:pPr>
          </w:p>
        </w:tc>
      </w:tr>
    </w:tbl>
    <w:p w14:paraId="5AB23120" w14:textId="77777777" w:rsidR="002A020A" w:rsidRPr="001B58B7" w:rsidRDefault="002A020A">
      <w:pPr>
        <w:spacing w:line="276" w:lineRule="auto"/>
        <w:ind w:left="284" w:hanging="284"/>
        <w:jc w:val="both"/>
        <w:rPr>
          <w:rFonts w:ascii="Calibri" w:eastAsia="Palatino Linotype" w:hAnsi="Calibri" w:cs="Calibri"/>
          <w:b/>
        </w:rPr>
      </w:pPr>
    </w:p>
    <w:p w14:paraId="5AB23121" w14:textId="77777777" w:rsidR="002A020A" w:rsidRPr="001B58B7" w:rsidRDefault="00A40E46">
      <w:pPr>
        <w:spacing w:before="60" w:after="60" w:line="276" w:lineRule="auto"/>
        <w:jc w:val="center"/>
        <w:rPr>
          <w:rFonts w:ascii="Calibri" w:eastAsia="Palatino Linotype" w:hAnsi="Calibri" w:cs="Calibri"/>
          <w:b/>
          <w:i/>
        </w:rPr>
      </w:pPr>
      <w:r w:rsidRPr="001B58B7">
        <w:rPr>
          <w:rFonts w:ascii="Calibri" w:eastAsia="Palatino Linotype" w:hAnsi="Calibri" w:cs="Calibri"/>
          <w:b/>
          <w:i/>
        </w:rPr>
        <w:t xml:space="preserve">Eventuale  (se società in cui il socio unico sia una persona giuridica, spuntare l’opzione che segue) → </w:t>
      </w:r>
    </w:p>
    <w:p w14:paraId="5AB23122" w14:textId="77777777" w:rsidR="002A020A" w:rsidRPr="001B58B7" w:rsidRDefault="00A40E46">
      <w:pPr>
        <w:spacing w:line="276" w:lineRule="auto"/>
        <w:jc w:val="both"/>
        <w:rPr>
          <w:rFonts w:ascii="Calibri" w:hAnsi="Calibri" w:cs="Calibri"/>
        </w:rPr>
      </w:pPr>
      <w:r w:rsidRPr="001B58B7">
        <w:rPr>
          <w:rFonts w:ascii="Segoe UI Symbol" w:eastAsia="Palatino Linotype" w:hAnsi="Segoe UI Symbol" w:cs="Segoe UI Symbol"/>
          <w:sz w:val="30"/>
          <w:szCs w:val="30"/>
        </w:rPr>
        <w:t>☐</w:t>
      </w:r>
      <w:r w:rsidRPr="001B58B7">
        <w:rPr>
          <w:rFonts w:ascii="Calibri" w:eastAsia="Palatino Linotype" w:hAnsi="Calibri" w:cs="Calibri"/>
        </w:rPr>
        <w:t xml:space="preserve"> Di dichiarare che gli </w:t>
      </w:r>
      <w:r w:rsidRPr="001B58B7">
        <w:rPr>
          <w:rFonts w:ascii="Calibri" w:eastAsia="Palatino Linotype" w:hAnsi="Calibri" w:cs="Calibri"/>
        </w:rPr>
        <w:t>amministratori della persona giuridica socio unico dell’operatore economico non versano in alcuna delle cause di esclusione di cui all’articolo 94 del D. Lgs 36/2023.</w:t>
      </w:r>
    </w:p>
    <w:p w14:paraId="5AB23123" w14:textId="77777777" w:rsidR="002A020A" w:rsidRPr="001B58B7" w:rsidRDefault="002A020A">
      <w:pPr>
        <w:spacing w:line="276" w:lineRule="auto"/>
        <w:ind w:left="284" w:hanging="284"/>
        <w:jc w:val="both"/>
        <w:rPr>
          <w:rFonts w:ascii="Calibri" w:eastAsia="Palatino Linotype" w:hAnsi="Calibri" w:cs="Calibri"/>
        </w:rPr>
      </w:pPr>
    </w:p>
    <w:p w14:paraId="5AB23124" w14:textId="77777777" w:rsidR="002A020A" w:rsidRPr="001B58B7" w:rsidRDefault="002A020A">
      <w:pPr>
        <w:spacing w:line="276" w:lineRule="auto"/>
        <w:ind w:left="284" w:hanging="284"/>
        <w:jc w:val="center"/>
        <w:rPr>
          <w:rFonts w:ascii="Calibri" w:eastAsia="Palatino Linotype" w:hAnsi="Calibri" w:cs="Calibri"/>
          <w:b/>
        </w:rPr>
      </w:pPr>
    </w:p>
    <w:p w14:paraId="5AB23125" w14:textId="77777777" w:rsidR="002A020A" w:rsidRPr="001B58B7" w:rsidRDefault="00A40E46">
      <w:pPr>
        <w:spacing w:line="276" w:lineRule="auto"/>
        <w:ind w:left="284" w:hanging="284"/>
        <w:jc w:val="center"/>
        <w:rPr>
          <w:rFonts w:ascii="Calibri" w:hAnsi="Calibri" w:cs="Calibri"/>
        </w:rPr>
      </w:pPr>
      <w:r w:rsidRPr="001B58B7">
        <w:rPr>
          <w:rFonts w:ascii="Calibri" w:eastAsia="Palatino Linotype" w:hAnsi="Calibri" w:cs="Calibri"/>
          <w:b/>
        </w:rPr>
        <w:t>INOLTRE DICHIARA DI</w:t>
      </w:r>
    </w:p>
    <w:p w14:paraId="5AB23126" w14:textId="77777777" w:rsidR="002A020A" w:rsidRPr="001B58B7" w:rsidRDefault="00A40E46">
      <w:pPr>
        <w:spacing w:before="40" w:after="40" w:line="276" w:lineRule="auto"/>
        <w:jc w:val="center"/>
        <w:rPr>
          <w:rFonts w:ascii="Calibri" w:hAnsi="Calibri" w:cs="Calibri"/>
        </w:rPr>
      </w:pPr>
      <w:r w:rsidRPr="001B58B7">
        <w:rPr>
          <w:rFonts w:ascii="Segoe UI Symbol" w:eastAsia="Palatino Linotype" w:hAnsi="Segoe UI Symbol" w:cs="Segoe UI Symbol"/>
          <w:sz w:val="30"/>
          <w:szCs w:val="30"/>
        </w:rPr>
        <w:t>☐</w:t>
      </w:r>
      <w:r w:rsidRPr="001B58B7">
        <w:rPr>
          <w:rFonts w:ascii="Calibri" w:eastAsia="Palatino Linotype" w:hAnsi="Calibri" w:cs="Calibri"/>
        </w:rPr>
        <w:t xml:space="preserve"> essere </w:t>
      </w:r>
    </w:p>
    <w:p w14:paraId="5AB23127" w14:textId="77777777" w:rsidR="002A020A" w:rsidRPr="001B58B7" w:rsidRDefault="00A40E46">
      <w:pPr>
        <w:spacing w:before="40" w:after="40" w:line="276" w:lineRule="auto"/>
        <w:jc w:val="center"/>
        <w:rPr>
          <w:rFonts w:ascii="Calibri" w:hAnsi="Calibri" w:cs="Calibri"/>
        </w:rPr>
      </w:pPr>
      <w:r w:rsidRPr="001B58B7">
        <w:rPr>
          <w:rFonts w:ascii="Segoe UI Symbol" w:eastAsia="Palatino Linotype" w:hAnsi="Segoe UI Symbol" w:cs="Segoe UI Symbol"/>
          <w:sz w:val="30"/>
          <w:szCs w:val="30"/>
        </w:rPr>
        <w:t>☐</w:t>
      </w:r>
      <w:r w:rsidRPr="001B58B7">
        <w:rPr>
          <w:rFonts w:ascii="Calibri" w:eastAsia="Palatino Linotype" w:hAnsi="Calibri" w:cs="Calibri"/>
        </w:rPr>
        <w:t xml:space="preserve"> non essere </w:t>
      </w:r>
    </w:p>
    <w:p w14:paraId="5AB23128" w14:textId="77777777" w:rsidR="002A020A" w:rsidRPr="001B58B7" w:rsidRDefault="00A40E46">
      <w:pPr>
        <w:spacing w:line="276" w:lineRule="auto"/>
        <w:jc w:val="both"/>
        <w:rPr>
          <w:rFonts w:ascii="Calibri" w:hAnsi="Calibri" w:cs="Calibri"/>
        </w:rPr>
      </w:pPr>
      <w:r w:rsidRPr="001B58B7">
        <w:rPr>
          <w:rFonts w:ascii="Calibri" w:eastAsia="Palatino Linotype" w:hAnsi="Calibri" w:cs="Calibri"/>
        </w:rPr>
        <w:t xml:space="preserve">una micro, piccola o media impresa, come definita dall’articolo 2 dell’allegato alla Raccomandazione della Commissione europea 2003/361/CE del 6 maggio 2003 (G.U.U.E. n. L 124 del 20 maggio 2003) e all’articolo 2 del D.M. 18 aprile 2005, pubblicato nella G.U. n. 238 del 12 ottobre 2005 </w:t>
      </w:r>
      <w:r w:rsidRPr="001B58B7">
        <w:rPr>
          <w:rFonts w:ascii="Calibri" w:eastAsia="Palatino Linotype" w:hAnsi="Calibri" w:cs="Calibri"/>
          <w:i/>
        </w:rPr>
        <w:t>[Sono considerate micro, piccole o medie quelle che rispondo alle seguenti due condizioni: effettivi (unità lavorative/anno) inferiori a 250 e fatturato annuo inferiore a 50 milioni di euro o totale di bilancio inferiore a 43 milioni di euro]</w:t>
      </w:r>
    </w:p>
    <w:p w14:paraId="5AB23129" w14:textId="77777777" w:rsidR="002A020A" w:rsidRPr="001B58B7" w:rsidRDefault="002A020A">
      <w:pPr>
        <w:pageBreakBefore/>
        <w:spacing w:line="276" w:lineRule="auto"/>
        <w:jc w:val="both"/>
        <w:rPr>
          <w:rFonts w:ascii="Calibri" w:eastAsia="Palatino Linotype" w:hAnsi="Calibri" w:cs="Calibri"/>
          <w:i/>
          <w:sz w:val="16"/>
          <w:szCs w:val="16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1B58B7" w:rsidRPr="001B58B7" w14:paraId="5AB2312D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312A" w14:textId="77777777" w:rsidR="002A020A" w:rsidRPr="001B58B7" w:rsidRDefault="00A40E46">
            <w:pPr>
              <w:spacing w:line="276" w:lineRule="auto"/>
              <w:ind w:left="141"/>
              <w:jc w:val="center"/>
              <w:rPr>
                <w:rFonts w:ascii="Calibri" w:eastAsia="Palatino Linotype" w:hAnsi="Calibri" w:cs="Calibri"/>
                <w:b/>
                <w:sz w:val="38"/>
                <w:szCs w:val="38"/>
                <w:u w:val="single"/>
              </w:rPr>
            </w:pPr>
            <w:r w:rsidRPr="001B58B7">
              <w:rPr>
                <w:rFonts w:ascii="Calibri" w:eastAsia="Palatino Linotype" w:hAnsi="Calibri" w:cs="Calibri"/>
                <w:b/>
                <w:sz w:val="38"/>
                <w:szCs w:val="38"/>
                <w:u w:val="single"/>
              </w:rPr>
              <w:t>PARTE I</w:t>
            </w:r>
          </w:p>
          <w:p w14:paraId="5AB2312B" w14:textId="77777777" w:rsidR="002A020A" w:rsidRPr="001B58B7" w:rsidRDefault="00A40E46">
            <w:pPr>
              <w:spacing w:line="276" w:lineRule="auto"/>
              <w:ind w:left="141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b/>
                <w:sz w:val="38"/>
                <w:szCs w:val="38"/>
              </w:rPr>
              <w:t xml:space="preserve">Requisiti di ordine generale e cause di esclusione automatica </w:t>
            </w:r>
          </w:p>
          <w:p w14:paraId="5AB2312C" w14:textId="77777777" w:rsidR="002A020A" w:rsidRPr="001B58B7" w:rsidRDefault="00A40E46">
            <w:pPr>
              <w:spacing w:line="276" w:lineRule="auto"/>
              <w:ind w:left="141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i/>
                <w:sz w:val="14"/>
                <w:szCs w:val="14"/>
              </w:rPr>
              <w:t>(articolo 94  d.lgs. 36/2023)</w:t>
            </w:r>
          </w:p>
        </w:tc>
      </w:tr>
    </w:tbl>
    <w:p w14:paraId="5AB2312E" w14:textId="77777777" w:rsidR="002A020A" w:rsidRPr="001B58B7" w:rsidRDefault="002A020A">
      <w:pPr>
        <w:spacing w:line="276" w:lineRule="auto"/>
        <w:rPr>
          <w:rFonts w:ascii="Calibri" w:eastAsia="Palatino Linotype" w:hAnsi="Calibri" w:cs="Calibri"/>
          <w:b/>
        </w:rPr>
      </w:pPr>
    </w:p>
    <w:p w14:paraId="5AB2312F" w14:textId="77777777" w:rsidR="002A020A" w:rsidRPr="001B58B7" w:rsidRDefault="00A40E46">
      <w:pPr>
        <w:spacing w:line="276" w:lineRule="auto"/>
        <w:rPr>
          <w:rFonts w:ascii="Calibri" w:eastAsia="Palatino Linotype" w:hAnsi="Calibri" w:cs="Calibri"/>
        </w:rPr>
      </w:pPr>
      <w:r w:rsidRPr="001B58B7">
        <w:rPr>
          <w:rFonts w:ascii="Calibri" w:eastAsia="Palatino Linotype" w:hAnsi="Calibri" w:cs="Calibri"/>
        </w:rPr>
        <w:t xml:space="preserve">In ordine ai requisiti di cui all'art. 94 del d.lgs. 36/2023, </w:t>
      </w:r>
    </w:p>
    <w:p w14:paraId="5AB23130" w14:textId="77777777" w:rsidR="002A020A" w:rsidRPr="001B58B7" w:rsidRDefault="00A40E46">
      <w:pPr>
        <w:spacing w:line="276" w:lineRule="auto"/>
        <w:ind w:left="284"/>
        <w:jc w:val="center"/>
        <w:rPr>
          <w:rFonts w:ascii="Calibri" w:hAnsi="Calibri" w:cs="Calibri"/>
        </w:rPr>
      </w:pPr>
      <w:r w:rsidRPr="001B58B7">
        <w:rPr>
          <w:rFonts w:ascii="Calibri" w:eastAsia="Palatino Linotype" w:hAnsi="Calibri" w:cs="Calibri"/>
          <w:b/>
          <w:sz w:val="30"/>
          <w:szCs w:val="30"/>
        </w:rPr>
        <w:t>DICHIARA</w:t>
      </w:r>
    </w:p>
    <w:p w14:paraId="5AB23131" w14:textId="77777777" w:rsidR="002A020A" w:rsidRPr="001B58B7" w:rsidRDefault="002A020A">
      <w:pPr>
        <w:spacing w:line="276" w:lineRule="auto"/>
        <w:rPr>
          <w:rFonts w:ascii="Calibri" w:eastAsia="Palatino Linotype" w:hAnsi="Calibri" w:cs="Calibri"/>
        </w:rPr>
      </w:pPr>
    </w:p>
    <w:p w14:paraId="5AB23132" w14:textId="77777777" w:rsidR="002A020A" w:rsidRPr="001B58B7" w:rsidRDefault="00A40E46">
      <w:pPr>
        <w:widowControl w:val="0"/>
        <w:spacing w:line="276" w:lineRule="auto"/>
        <w:jc w:val="both"/>
        <w:rPr>
          <w:rFonts w:ascii="Calibri" w:hAnsi="Calibri" w:cs="Calibri"/>
        </w:rPr>
      </w:pPr>
      <w:r w:rsidRPr="001B58B7">
        <w:rPr>
          <w:rFonts w:ascii="Segoe UI Symbol" w:eastAsia="Palatino Linotype" w:hAnsi="Segoe UI Symbol" w:cs="Segoe UI Symbol"/>
          <w:sz w:val="30"/>
          <w:szCs w:val="30"/>
        </w:rPr>
        <w:t>☐</w:t>
      </w:r>
      <w:r w:rsidRPr="001B58B7">
        <w:rPr>
          <w:rFonts w:ascii="Calibri" w:eastAsia="Palatino Linotype" w:hAnsi="Calibri" w:cs="Calibri"/>
          <w:sz w:val="30"/>
          <w:szCs w:val="30"/>
        </w:rPr>
        <w:t xml:space="preserve"> </w:t>
      </w:r>
      <w:r w:rsidRPr="001B58B7">
        <w:rPr>
          <w:rFonts w:ascii="Calibri" w:eastAsia="Palatino Linotype" w:hAnsi="Calibri" w:cs="Calibri"/>
        </w:rPr>
        <w:t xml:space="preserve">che, con riferimento al sottoscritto dichiarante, ai soggetti indicati al comma 3 </w:t>
      </w:r>
      <w:r w:rsidRPr="001B58B7">
        <w:rPr>
          <w:rFonts w:ascii="Calibri" w:eastAsia="Palatino Linotype" w:hAnsi="Calibri" w:cs="Calibri"/>
        </w:rPr>
        <w:t>dell’art. 94 del D. Lgs 36/2023 nonché ai soggetti di cui al comma 4 dello stesso art. 94, non è stata adottata condanna con sentenza definitiva o decreto penale di condanna divenuto irrevocabile per i reati elencati al comma 1 dello stesso art. 94, tenuto conto che la causa di esclusione non è disposta e il divieto di aggiudicare non si applica quando il reato è stato depenalizzato oppure quando è intervenuta la riabilitazione oppure, nei casi di condanna ad una pena accessoria perpetua, quando questa è st</w:t>
      </w:r>
      <w:r w:rsidRPr="001B58B7">
        <w:rPr>
          <w:rFonts w:ascii="Calibri" w:eastAsia="Palatino Linotype" w:hAnsi="Calibri" w:cs="Calibri"/>
        </w:rPr>
        <w:t>ata dichiarata estinta ai sensi dell’articolo 179, settimo comma, del codice penale, oppure quando il reato è stato dichiarato estinto dopo la condanna oppure in caso di revoca della condanna medesima;</w:t>
      </w:r>
    </w:p>
    <w:p w14:paraId="5AB23133" w14:textId="77777777" w:rsidR="002A020A" w:rsidRPr="001B58B7" w:rsidRDefault="00A40E46">
      <w:pPr>
        <w:widowControl w:val="0"/>
        <w:spacing w:line="276" w:lineRule="auto"/>
        <w:jc w:val="both"/>
        <w:rPr>
          <w:rFonts w:ascii="Calibri" w:hAnsi="Calibri" w:cs="Calibri"/>
        </w:rPr>
      </w:pPr>
      <w:r w:rsidRPr="001B58B7">
        <w:rPr>
          <w:rFonts w:ascii="Segoe UI Symbol" w:eastAsia="Palatino Linotype" w:hAnsi="Segoe UI Symbol" w:cs="Segoe UI Symbol"/>
          <w:sz w:val="30"/>
          <w:szCs w:val="30"/>
        </w:rPr>
        <w:t>☐</w:t>
      </w:r>
      <w:r w:rsidRPr="001B58B7">
        <w:rPr>
          <w:rFonts w:ascii="Calibri" w:eastAsia="Palatino Linotype" w:hAnsi="Calibri" w:cs="Calibri"/>
          <w:sz w:val="30"/>
          <w:szCs w:val="30"/>
        </w:rPr>
        <w:t xml:space="preserve"> </w:t>
      </w:r>
      <w:r w:rsidRPr="001B58B7">
        <w:rPr>
          <w:rFonts w:ascii="Calibri" w:eastAsia="Palatino Linotype" w:hAnsi="Calibri" w:cs="Calibri"/>
        </w:rPr>
        <w:t>che, con riferimento al sottoscritto dichiarante e ai soggetti indicati al comma 3 dell’art. 94 del D. Lgs 36/2023 nonché ai soggetti di cui al comma 4 dello stesso art. 94, non sussistono le ragioni di decadenza, di sospensione o di divieto previste dall'articolo 67 del codice delle leggi antimafia e delle misure di prevenzione, di cui al decreto legislativo 6 settembre 2011, n. 159 o di un tentativo di infiltrazione mafiosa di cui all'articolo 84, comma 4, del medesimo codice, fermo restando quanto previ</w:t>
      </w:r>
      <w:r w:rsidRPr="001B58B7">
        <w:rPr>
          <w:rFonts w:ascii="Calibri" w:eastAsia="Palatino Linotype" w:hAnsi="Calibri" w:cs="Calibri"/>
        </w:rPr>
        <w:t>sto dagli articoli 88, comma 4-bis, e 92, commi 2 e 3, del codice di cui al decreto legislativo n. 159 del 2011, con riferimento rispettivamente alle comunicazioni antimafia e alle informazioni antimafia e tenuto conto che la causa di esclusione di cui all’</w:t>
      </w:r>
      <w:hyperlink r:id="rId10" w:history="1">
        <w:r w:rsidRPr="001B58B7">
          <w:rPr>
            <w:rFonts w:ascii="Calibri" w:eastAsia="Palatino Linotype" w:hAnsi="Calibri" w:cs="Calibri"/>
          </w:rPr>
          <w:t>articolo 84, comma 4, del medesimo codice di cui al decreto legislativo n. 159 del 201</w:t>
        </w:r>
      </w:hyperlink>
      <w:r w:rsidRPr="001B58B7">
        <w:rPr>
          <w:rFonts w:ascii="Calibri" w:eastAsia="Palatino Linotype" w:hAnsi="Calibri" w:cs="Calibri"/>
        </w:rPr>
        <w:t xml:space="preserve">1 non opera se, entro la data dell’aggiudicazione, l’impresa sia stata ammessa al controllo </w:t>
      </w:r>
      <w:r w:rsidRPr="001B58B7">
        <w:rPr>
          <w:rFonts w:ascii="Calibri" w:eastAsia="Palatino Linotype" w:hAnsi="Calibri" w:cs="Calibri"/>
        </w:rPr>
        <w:t>giudiziario ai sensi dell’</w:t>
      </w:r>
      <w:hyperlink r:id="rId11" w:history="1">
        <w:r w:rsidRPr="001B58B7">
          <w:rPr>
            <w:rFonts w:ascii="Calibri" w:eastAsia="Palatino Linotype" w:hAnsi="Calibri" w:cs="Calibri"/>
          </w:rPr>
          <w:t>articolo 34-bis del medesimo codice</w:t>
        </w:r>
      </w:hyperlink>
      <w:r w:rsidRPr="001B58B7">
        <w:rPr>
          <w:rFonts w:ascii="Calibri" w:eastAsia="Palatino Linotype" w:hAnsi="Calibri" w:cs="Calibri"/>
        </w:rPr>
        <w:t>;</w:t>
      </w:r>
    </w:p>
    <w:p w14:paraId="5AB23134" w14:textId="77777777" w:rsidR="002A020A" w:rsidRPr="001B58B7" w:rsidRDefault="00A40E46">
      <w:pPr>
        <w:widowControl w:val="0"/>
        <w:spacing w:line="276" w:lineRule="auto"/>
        <w:jc w:val="both"/>
        <w:rPr>
          <w:rFonts w:ascii="Calibri" w:hAnsi="Calibri" w:cs="Calibri"/>
        </w:rPr>
      </w:pPr>
      <w:r w:rsidRPr="001B58B7">
        <w:rPr>
          <w:rFonts w:ascii="Segoe UI Symbol" w:eastAsia="Palatino Linotype" w:hAnsi="Segoe UI Symbol" w:cs="Segoe UI Symbol"/>
          <w:sz w:val="30"/>
          <w:szCs w:val="30"/>
        </w:rPr>
        <w:t>☐</w:t>
      </w:r>
      <w:r w:rsidRPr="001B58B7">
        <w:rPr>
          <w:rFonts w:ascii="Calibri" w:eastAsia="Palatino Linotype" w:hAnsi="Calibri" w:cs="Calibri"/>
          <w:sz w:val="30"/>
          <w:szCs w:val="30"/>
        </w:rPr>
        <w:t xml:space="preserve"> </w:t>
      </w:r>
      <w:r w:rsidRPr="001B58B7">
        <w:rPr>
          <w:rFonts w:ascii="Calibri" w:eastAsia="Palatino Linotype" w:hAnsi="Calibri" w:cs="Calibri"/>
        </w:rPr>
        <w:t>di non versare in alcuna delle cause di esclusione di cui al comma 5 dell’articolo 94 del d.lgs. 36/2023, laddove applicabili,  cui si rinvia e che si intende qui per ripetuto e trascritto;</w:t>
      </w:r>
    </w:p>
    <w:p w14:paraId="4060A443" w14:textId="77777777" w:rsidR="00EB7E83" w:rsidRPr="001B58B7" w:rsidRDefault="00A40E46">
      <w:pPr>
        <w:widowControl w:val="0"/>
        <w:spacing w:line="276" w:lineRule="auto"/>
        <w:jc w:val="both"/>
        <w:rPr>
          <w:rFonts w:ascii="Calibri" w:eastAsia="Palatino Linotype" w:hAnsi="Calibri" w:cs="Calibri"/>
        </w:rPr>
        <w:sectPr w:rsidR="00EB7E83" w:rsidRPr="001B58B7">
          <w:pgSz w:w="12240" w:h="15840"/>
          <w:pgMar w:top="1134" w:right="1134" w:bottom="1134" w:left="1134" w:header="720" w:footer="720" w:gutter="0"/>
          <w:cols w:space="720"/>
        </w:sectPr>
      </w:pPr>
      <w:r w:rsidRPr="001B58B7">
        <w:rPr>
          <w:rFonts w:ascii="Segoe UI Symbol" w:eastAsia="Palatino Linotype" w:hAnsi="Segoe UI Symbol" w:cs="Segoe UI Symbol"/>
          <w:sz w:val="30"/>
          <w:szCs w:val="30"/>
        </w:rPr>
        <w:t>☐</w:t>
      </w:r>
      <w:r w:rsidRPr="001B58B7">
        <w:rPr>
          <w:rFonts w:ascii="Calibri" w:eastAsia="Palatino Linotype" w:hAnsi="Calibri" w:cs="Calibri"/>
          <w:sz w:val="30"/>
          <w:szCs w:val="30"/>
        </w:rPr>
        <w:t xml:space="preserve"> </w:t>
      </w:r>
      <w:r w:rsidRPr="001B58B7">
        <w:rPr>
          <w:rFonts w:ascii="Calibri" w:eastAsia="Palatino Linotype" w:hAnsi="Calibri" w:cs="Calibri"/>
        </w:rPr>
        <w:t xml:space="preserve">che, ai sensi dell’articolo 94, comma 6, del D. Lgs 36/2023, l’operatore economico non ha commesso violazioni gravi, definitivamente accertate, rispetto agli obblighi relativi al pagamento delle imposte e tasse o dei contributi previdenziali, secondo la legislazione italiana o quella dello Stato in cui è stabilito (costituiscono gravi violazioni definitivamente accertate quelle indicate nell’allegato II.10. al D.lgs. 36/2023). </w:t>
      </w:r>
    </w:p>
    <w:p w14:paraId="5AB23135" w14:textId="77777777" w:rsidR="002A020A" w:rsidRPr="001B58B7" w:rsidRDefault="002A020A">
      <w:pPr>
        <w:widowControl w:val="0"/>
        <w:spacing w:line="276" w:lineRule="auto"/>
        <w:jc w:val="both"/>
        <w:rPr>
          <w:rFonts w:ascii="Calibri" w:hAnsi="Calibri" w:cs="Calibri"/>
        </w:rPr>
      </w:pPr>
    </w:p>
    <w:p w14:paraId="5AB23138" w14:textId="77777777" w:rsidR="002A020A" w:rsidRPr="001B58B7" w:rsidRDefault="002A020A">
      <w:pPr>
        <w:widowControl w:val="0"/>
        <w:spacing w:line="276" w:lineRule="auto"/>
        <w:jc w:val="both"/>
        <w:rPr>
          <w:rFonts w:ascii="Calibri" w:eastAsia="Palatino Linotype" w:hAnsi="Calibri" w:cs="Calibri"/>
        </w:rPr>
      </w:pPr>
    </w:p>
    <w:tbl>
      <w:tblPr>
        <w:tblW w:w="9497" w:type="dxa"/>
        <w:tblInd w:w="1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1B58B7" w:rsidRPr="001B58B7" w14:paraId="5AB2313C" w14:textId="77777777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3139" w14:textId="77777777" w:rsidR="002A020A" w:rsidRPr="001B58B7" w:rsidRDefault="00A40E46">
            <w:pPr>
              <w:spacing w:line="276" w:lineRule="auto"/>
              <w:ind w:left="141"/>
              <w:jc w:val="center"/>
              <w:rPr>
                <w:rFonts w:ascii="Calibri" w:eastAsia="Palatino Linotype" w:hAnsi="Calibri" w:cs="Calibri"/>
                <w:b/>
                <w:sz w:val="38"/>
                <w:szCs w:val="38"/>
                <w:u w:val="single"/>
              </w:rPr>
            </w:pPr>
            <w:r w:rsidRPr="001B58B7">
              <w:rPr>
                <w:rFonts w:ascii="Calibri" w:eastAsia="Palatino Linotype" w:hAnsi="Calibri" w:cs="Calibri"/>
                <w:b/>
                <w:sz w:val="38"/>
                <w:szCs w:val="38"/>
                <w:u w:val="single"/>
              </w:rPr>
              <w:t>PARTE II</w:t>
            </w:r>
          </w:p>
          <w:p w14:paraId="5AB2313A" w14:textId="77777777" w:rsidR="002A020A" w:rsidRPr="001B58B7" w:rsidRDefault="00A40E46">
            <w:pPr>
              <w:spacing w:line="276" w:lineRule="auto"/>
              <w:ind w:left="141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b/>
                <w:sz w:val="38"/>
                <w:szCs w:val="38"/>
              </w:rPr>
              <w:t>Cause di esclusione NON Automatica</w:t>
            </w:r>
          </w:p>
          <w:p w14:paraId="5AB2313B" w14:textId="77777777" w:rsidR="002A020A" w:rsidRPr="001B58B7" w:rsidRDefault="00A40E46">
            <w:pPr>
              <w:spacing w:line="276" w:lineRule="auto"/>
              <w:jc w:val="center"/>
              <w:rPr>
                <w:rFonts w:ascii="Calibri" w:eastAsia="Palatino Linotype" w:hAnsi="Calibri" w:cs="Calibri"/>
                <w:i/>
                <w:sz w:val="14"/>
                <w:szCs w:val="14"/>
              </w:rPr>
            </w:pPr>
            <w:r w:rsidRPr="001B58B7">
              <w:rPr>
                <w:rFonts w:ascii="Calibri" w:eastAsia="Palatino Linotype" w:hAnsi="Calibri" w:cs="Calibri"/>
                <w:i/>
                <w:sz w:val="14"/>
                <w:szCs w:val="14"/>
              </w:rPr>
              <w:t>(articolo 95 d.lgs. 36/2023)</w:t>
            </w:r>
          </w:p>
        </w:tc>
      </w:tr>
    </w:tbl>
    <w:p w14:paraId="5AB2313D" w14:textId="77777777" w:rsidR="002A020A" w:rsidRPr="001B58B7" w:rsidRDefault="002A020A">
      <w:pPr>
        <w:widowControl w:val="0"/>
        <w:spacing w:line="276" w:lineRule="auto"/>
        <w:jc w:val="both"/>
        <w:rPr>
          <w:rFonts w:ascii="Calibri" w:eastAsia="Palatino Linotype" w:hAnsi="Calibri" w:cs="Calibri"/>
        </w:rPr>
      </w:pPr>
    </w:p>
    <w:p w14:paraId="5AB2313E" w14:textId="77777777" w:rsidR="002A020A" w:rsidRPr="001B58B7" w:rsidRDefault="00A40E46">
      <w:pPr>
        <w:spacing w:line="276" w:lineRule="auto"/>
        <w:rPr>
          <w:rFonts w:ascii="Calibri" w:eastAsia="Palatino Linotype" w:hAnsi="Calibri" w:cs="Calibri"/>
        </w:rPr>
      </w:pPr>
      <w:r w:rsidRPr="001B58B7">
        <w:rPr>
          <w:rFonts w:ascii="Calibri" w:eastAsia="Palatino Linotype" w:hAnsi="Calibri" w:cs="Calibri"/>
        </w:rPr>
        <w:t xml:space="preserve">In ordine ai requisiti di cui all'art. 95 del d.lgs. 36/2023, </w:t>
      </w:r>
    </w:p>
    <w:p w14:paraId="5AB2313F" w14:textId="77777777" w:rsidR="002A020A" w:rsidRPr="001B58B7" w:rsidRDefault="00A40E46">
      <w:pPr>
        <w:widowControl w:val="0"/>
        <w:spacing w:line="276" w:lineRule="auto"/>
        <w:jc w:val="center"/>
        <w:rPr>
          <w:rFonts w:ascii="Calibri" w:eastAsia="Palatino Linotype" w:hAnsi="Calibri" w:cs="Calibri"/>
          <w:b/>
          <w:sz w:val="30"/>
          <w:szCs w:val="30"/>
        </w:rPr>
      </w:pPr>
      <w:r w:rsidRPr="001B58B7">
        <w:rPr>
          <w:rFonts w:ascii="Calibri" w:eastAsia="Palatino Linotype" w:hAnsi="Calibri" w:cs="Calibri"/>
          <w:b/>
          <w:sz w:val="30"/>
          <w:szCs w:val="30"/>
        </w:rPr>
        <w:t>DICHIARA</w:t>
      </w:r>
    </w:p>
    <w:p w14:paraId="5AB23140" w14:textId="77777777" w:rsidR="002A020A" w:rsidRPr="001B58B7" w:rsidRDefault="00A40E46">
      <w:pPr>
        <w:widowControl w:val="0"/>
        <w:spacing w:line="276" w:lineRule="auto"/>
        <w:jc w:val="both"/>
        <w:rPr>
          <w:rFonts w:ascii="Calibri" w:hAnsi="Calibri" w:cs="Calibri"/>
        </w:rPr>
      </w:pPr>
      <w:r w:rsidRPr="001B58B7">
        <w:rPr>
          <w:rFonts w:ascii="Segoe UI Symbol" w:eastAsia="Palatino Linotype" w:hAnsi="Segoe UI Symbol" w:cs="Segoe UI Symbol"/>
          <w:sz w:val="30"/>
          <w:szCs w:val="30"/>
        </w:rPr>
        <w:t>☐</w:t>
      </w:r>
      <w:r w:rsidRPr="001B58B7">
        <w:rPr>
          <w:rFonts w:ascii="Calibri" w:eastAsia="Palatino Linotype" w:hAnsi="Calibri" w:cs="Calibri"/>
        </w:rPr>
        <w:t xml:space="preserve"> che l’operatore economico non versa in alcuna delle </w:t>
      </w:r>
      <w:r w:rsidRPr="001B58B7">
        <w:rPr>
          <w:rFonts w:ascii="Calibri" w:eastAsia="Palatino Linotype" w:hAnsi="Calibri" w:cs="Calibri"/>
        </w:rPr>
        <w:t>possibili cause di esclusione di cui al comma 1 dell’articolo 95 del d.lgs. 36/2023, laddove applicabili, cui si rinvia e che si intende qui per ripetuto e trascritto, anche tenuto conto di quanto disposto all’art. 98 dello stesso d.lgs. 36/2023;</w:t>
      </w:r>
    </w:p>
    <w:p w14:paraId="5AB23141" w14:textId="77777777" w:rsidR="002A020A" w:rsidRPr="001B58B7" w:rsidRDefault="00A40E46">
      <w:pPr>
        <w:widowControl w:val="0"/>
        <w:spacing w:line="276" w:lineRule="auto"/>
        <w:jc w:val="both"/>
        <w:rPr>
          <w:rFonts w:ascii="Calibri" w:hAnsi="Calibri" w:cs="Calibri"/>
        </w:rPr>
      </w:pPr>
      <w:r w:rsidRPr="001B58B7">
        <w:rPr>
          <w:rFonts w:ascii="Segoe UI Symbol" w:eastAsia="Palatino Linotype" w:hAnsi="Segoe UI Symbol" w:cs="Segoe UI Symbol"/>
          <w:sz w:val="30"/>
          <w:szCs w:val="30"/>
        </w:rPr>
        <w:t>☐</w:t>
      </w:r>
      <w:r w:rsidRPr="001B58B7">
        <w:rPr>
          <w:rFonts w:ascii="Calibri" w:eastAsia="Palatino Linotype" w:hAnsi="Calibri" w:cs="Calibri"/>
          <w:sz w:val="30"/>
          <w:szCs w:val="30"/>
        </w:rPr>
        <w:t xml:space="preserve"> </w:t>
      </w:r>
      <w:r w:rsidRPr="001B58B7">
        <w:rPr>
          <w:rFonts w:ascii="Calibri" w:eastAsia="Palatino Linotype" w:hAnsi="Calibri" w:cs="Calibri"/>
        </w:rPr>
        <w:t>che l’operatore economico non ha commesso gravi violazioni non definitivamente accertate agli obblighi relativi al pagamento di imposte e tasse o contributi previdenziali, tenuto conto che costituiscono gravi violazioni non definitivamente accertate in materia fiscale quelle indicate nell’</w:t>
      </w:r>
      <w:hyperlink r:id="rId12" w:history="1">
        <w:r w:rsidRPr="001B58B7">
          <w:rPr>
            <w:rFonts w:ascii="Calibri" w:eastAsia="Palatino Linotype" w:hAnsi="Calibri" w:cs="Calibri"/>
          </w:rPr>
          <w:t>Allegato II.10</w:t>
        </w:r>
      </w:hyperlink>
      <w:r w:rsidRPr="001B58B7">
        <w:rPr>
          <w:rFonts w:ascii="Calibri" w:eastAsia="Palatino Linotype" w:hAnsi="Calibri" w:cs="Calibri"/>
        </w:rPr>
        <w:t xml:space="preserve"> del d.lgs. 36/2023, che la gravità va in ogni caso valutata anche tenendo conto del valore dell’appalto e che la causa di esclusione non si applica quando l'operatore economico ha ottemperato ai suoi obblighi pagando o impegnandosi in modo vincolante a pagare le imposte o i contributi previdenziali dovuti, compresi eventuali interessi o sanzioni, oppure quando il debito tributario o previdenziale sia comunque integralmente estinto, purché l'estinzione, il pagamento o l'impegno si siano perfezionati anterio</w:t>
      </w:r>
      <w:r w:rsidRPr="001B58B7">
        <w:rPr>
          <w:rFonts w:ascii="Calibri" w:eastAsia="Palatino Linotype" w:hAnsi="Calibri" w:cs="Calibri"/>
        </w:rPr>
        <w:t>rmente alla scadenza del termine di presentazione dell’offerta, oppure nel caso in cui l’operatore economico abbia compensato il debito tributario con crediti certificati vantati nei confronti della pubblica amministrazione.</w:t>
      </w:r>
    </w:p>
    <w:p w14:paraId="5AB23142" w14:textId="77777777" w:rsidR="002A020A" w:rsidRPr="001B58B7" w:rsidRDefault="002A020A">
      <w:pPr>
        <w:pageBreakBefore/>
        <w:widowControl w:val="0"/>
        <w:spacing w:line="276" w:lineRule="auto"/>
        <w:jc w:val="both"/>
        <w:rPr>
          <w:rFonts w:ascii="Calibri" w:hAnsi="Calibri" w:cs="Calibri"/>
        </w:rPr>
      </w:pPr>
    </w:p>
    <w:p w14:paraId="5AB23143" w14:textId="77777777" w:rsidR="002A020A" w:rsidRPr="001B58B7" w:rsidRDefault="002A020A">
      <w:pPr>
        <w:widowControl w:val="0"/>
        <w:spacing w:line="276" w:lineRule="auto"/>
        <w:jc w:val="both"/>
        <w:rPr>
          <w:rFonts w:ascii="Calibri" w:eastAsia="Palatino Linotype" w:hAnsi="Calibri" w:cs="Calibri"/>
        </w:rPr>
      </w:pPr>
    </w:p>
    <w:tbl>
      <w:tblPr>
        <w:tblW w:w="9497" w:type="dxa"/>
        <w:tblInd w:w="1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1B58B7" w:rsidRPr="001B58B7" w14:paraId="5AB23147" w14:textId="77777777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3144" w14:textId="77777777" w:rsidR="002A020A" w:rsidRPr="001B58B7" w:rsidRDefault="00A40E46">
            <w:pPr>
              <w:spacing w:line="276" w:lineRule="auto"/>
              <w:ind w:left="141"/>
              <w:jc w:val="center"/>
              <w:rPr>
                <w:rFonts w:ascii="Calibri" w:eastAsia="Palatino Linotype" w:hAnsi="Calibri" w:cs="Calibri"/>
                <w:b/>
                <w:sz w:val="38"/>
                <w:szCs w:val="38"/>
                <w:u w:val="single"/>
              </w:rPr>
            </w:pPr>
            <w:r w:rsidRPr="001B58B7">
              <w:rPr>
                <w:rFonts w:ascii="Calibri" w:eastAsia="Palatino Linotype" w:hAnsi="Calibri" w:cs="Calibri"/>
                <w:b/>
                <w:sz w:val="38"/>
                <w:szCs w:val="38"/>
                <w:u w:val="single"/>
              </w:rPr>
              <w:t>PARTE III</w:t>
            </w:r>
          </w:p>
          <w:p w14:paraId="5AB23145" w14:textId="77777777" w:rsidR="002A020A" w:rsidRPr="001B58B7" w:rsidRDefault="00A40E46">
            <w:pPr>
              <w:spacing w:line="276" w:lineRule="auto"/>
              <w:ind w:left="141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b/>
                <w:sz w:val="38"/>
                <w:szCs w:val="38"/>
              </w:rPr>
              <w:t>Eventuali misure di Self-</w:t>
            </w:r>
            <w:proofErr w:type="spellStart"/>
            <w:r w:rsidRPr="001B58B7">
              <w:rPr>
                <w:rFonts w:ascii="Calibri" w:eastAsia="Palatino Linotype" w:hAnsi="Calibri" w:cs="Calibri"/>
                <w:b/>
                <w:sz w:val="38"/>
                <w:szCs w:val="38"/>
              </w:rPr>
              <w:t>Cleaning</w:t>
            </w:r>
            <w:proofErr w:type="spellEnd"/>
          </w:p>
          <w:p w14:paraId="5AB23146" w14:textId="77777777" w:rsidR="002A020A" w:rsidRPr="001B58B7" w:rsidRDefault="00A40E46">
            <w:pPr>
              <w:spacing w:line="276" w:lineRule="auto"/>
              <w:jc w:val="center"/>
              <w:rPr>
                <w:rFonts w:ascii="Calibri" w:eastAsia="Palatino Linotype" w:hAnsi="Calibri" w:cs="Calibri"/>
                <w:i/>
                <w:sz w:val="14"/>
                <w:szCs w:val="14"/>
              </w:rPr>
            </w:pPr>
            <w:r w:rsidRPr="001B58B7">
              <w:rPr>
                <w:rFonts w:ascii="Calibri" w:eastAsia="Palatino Linotype" w:hAnsi="Calibri" w:cs="Calibri"/>
                <w:i/>
                <w:sz w:val="14"/>
                <w:szCs w:val="14"/>
              </w:rPr>
              <w:t>(articolo 96, comma 6,  d.lgs. 36/2023)</w:t>
            </w:r>
          </w:p>
        </w:tc>
      </w:tr>
    </w:tbl>
    <w:p w14:paraId="5AB23148" w14:textId="77777777" w:rsidR="002A020A" w:rsidRPr="001B58B7" w:rsidRDefault="00A40E46">
      <w:pPr>
        <w:spacing w:line="276" w:lineRule="auto"/>
        <w:rPr>
          <w:rFonts w:ascii="Calibri" w:eastAsia="Palatino Linotype" w:hAnsi="Calibri" w:cs="Calibri"/>
        </w:rPr>
      </w:pPr>
      <w:r w:rsidRPr="001B58B7">
        <w:rPr>
          <w:rFonts w:ascii="Calibri" w:eastAsia="Palatino Linotype" w:hAnsi="Calibri" w:cs="Calibri"/>
        </w:rPr>
        <w:t xml:space="preserve">In ordine alle misure di cui </w:t>
      </w:r>
      <w:r w:rsidRPr="001B58B7">
        <w:rPr>
          <w:rFonts w:ascii="Calibri" w:eastAsia="Palatino Linotype" w:hAnsi="Calibri" w:cs="Calibri"/>
        </w:rPr>
        <w:t xml:space="preserve">all'art. 96, comma 6,  del d.lgs. 36/2023, </w:t>
      </w:r>
    </w:p>
    <w:p w14:paraId="5AB23149" w14:textId="77777777" w:rsidR="002A020A" w:rsidRPr="001B58B7" w:rsidRDefault="00A40E46">
      <w:pPr>
        <w:widowControl w:val="0"/>
        <w:spacing w:line="276" w:lineRule="auto"/>
        <w:jc w:val="center"/>
        <w:rPr>
          <w:rFonts w:ascii="Calibri" w:eastAsia="Palatino Linotype" w:hAnsi="Calibri" w:cs="Calibri"/>
          <w:b/>
          <w:sz w:val="30"/>
          <w:szCs w:val="30"/>
        </w:rPr>
      </w:pPr>
      <w:r w:rsidRPr="001B58B7">
        <w:rPr>
          <w:rFonts w:ascii="Calibri" w:eastAsia="Palatino Linotype" w:hAnsi="Calibri" w:cs="Calibri"/>
          <w:b/>
          <w:sz w:val="30"/>
          <w:szCs w:val="30"/>
        </w:rPr>
        <w:t>DICHIARA</w:t>
      </w:r>
    </w:p>
    <w:p w14:paraId="5AB2314A" w14:textId="77777777" w:rsidR="002A020A" w:rsidRPr="001B58B7" w:rsidRDefault="00A40E46">
      <w:pPr>
        <w:widowControl w:val="0"/>
        <w:spacing w:line="276" w:lineRule="auto"/>
        <w:jc w:val="both"/>
        <w:rPr>
          <w:rFonts w:ascii="Calibri" w:hAnsi="Calibri" w:cs="Calibri"/>
        </w:rPr>
      </w:pPr>
      <w:r w:rsidRPr="001B58B7">
        <w:rPr>
          <w:rFonts w:ascii="Calibri" w:eastAsia="Palatino Linotype" w:hAnsi="Calibri" w:cs="Calibri"/>
          <w:b/>
        </w:rPr>
        <w:t>(eventuale, non compilare se ipotesi non sussistente) →</w:t>
      </w:r>
      <w:r w:rsidRPr="001B58B7">
        <w:rPr>
          <w:rFonts w:ascii="Calibri" w:eastAsia="Palatino Linotype" w:hAnsi="Calibri" w:cs="Calibri"/>
        </w:rPr>
        <w:t xml:space="preserve"> che l’operatore economico, versando in una delle situazioni di cui all’articolo 94 (a eccezione del comma 6) o dell’art. 95 (a eccezione del </w:t>
      </w:r>
      <w:r w:rsidRPr="001B58B7">
        <w:rPr>
          <w:rFonts w:ascii="Calibri" w:eastAsia="Palatino Linotype" w:hAnsi="Calibri" w:cs="Calibri"/>
        </w:rPr>
        <w:t xml:space="preserve">comma 2) del d.lgs. 36/2023, ossia </w:t>
      </w:r>
      <w:r w:rsidRPr="001B58B7">
        <w:rPr>
          <w:rFonts w:ascii="Calibri" w:eastAsia="Palatino Linotype" w:hAnsi="Calibri" w:cs="Calibri"/>
          <w:i/>
          <w:sz w:val="16"/>
          <w:szCs w:val="16"/>
        </w:rPr>
        <w:t>(indicare la circostanza che genererebbe una ipotesi di esclusione)</w:t>
      </w:r>
      <w:r w:rsidRPr="001B58B7">
        <w:rPr>
          <w:rFonts w:ascii="Calibri" w:eastAsia="Palatino Linotype" w:hAnsi="Calibri" w:cs="Calibri"/>
          <w:sz w:val="16"/>
          <w:szCs w:val="16"/>
        </w:rPr>
        <w:t xml:space="preserve"> </w:t>
      </w:r>
      <w:r w:rsidRPr="001B58B7">
        <w:rPr>
          <w:rFonts w:ascii="Calibri" w:eastAsia="Palatino Linotype" w:hAnsi="Calibri" w:cs="Calibri"/>
        </w:rPr>
        <w:t>_________________:</w:t>
      </w:r>
    </w:p>
    <w:p w14:paraId="5AB2314B" w14:textId="77777777" w:rsidR="002A020A" w:rsidRPr="001B58B7" w:rsidRDefault="00A40E46">
      <w:pPr>
        <w:spacing w:line="276" w:lineRule="auto"/>
        <w:ind w:left="850"/>
        <w:jc w:val="both"/>
        <w:rPr>
          <w:rFonts w:ascii="Calibri" w:hAnsi="Calibri" w:cs="Calibri"/>
        </w:rPr>
      </w:pPr>
      <w:r w:rsidRPr="001B58B7">
        <w:rPr>
          <w:rFonts w:ascii="Segoe UI Symbol" w:eastAsia="Palatino Linotype" w:hAnsi="Segoe UI Symbol" w:cs="Segoe UI Symbol"/>
          <w:sz w:val="30"/>
          <w:szCs w:val="30"/>
        </w:rPr>
        <w:t>☐</w:t>
      </w:r>
      <w:r w:rsidRPr="001B58B7">
        <w:rPr>
          <w:rFonts w:ascii="Calibri" w:eastAsia="Palatino Linotype" w:hAnsi="Calibri" w:cs="Calibri"/>
          <w:sz w:val="30"/>
          <w:szCs w:val="30"/>
        </w:rPr>
        <w:t xml:space="preserve"> </w:t>
      </w:r>
      <w:r w:rsidRPr="001B58B7">
        <w:rPr>
          <w:rFonts w:ascii="Calibri" w:eastAsia="Palatino Linotype" w:hAnsi="Calibri" w:cs="Calibri"/>
        </w:rPr>
        <w:t>comprova, anche per il tramite della documentazione allegata alla presente, di aver adottato, ai sensi del comma 6 dell’art. 96 del Codice dei Contratti, le seguenti misure di self-</w:t>
      </w:r>
      <w:proofErr w:type="spellStart"/>
      <w:r w:rsidRPr="001B58B7">
        <w:rPr>
          <w:rFonts w:ascii="Calibri" w:eastAsia="Palatino Linotype" w:hAnsi="Calibri" w:cs="Calibri"/>
        </w:rPr>
        <w:t>cleaning</w:t>
      </w:r>
      <w:proofErr w:type="spellEnd"/>
      <w:r w:rsidRPr="001B58B7">
        <w:rPr>
          <w:rFonts w:ascii="Calibri" w:eastAsia="Palatino Linotype" w:hAnsi="Calibri" w:cs="Calibri"/>
        </w:rPr>
        <w:t xml:space="preserve"> ______________________________________________________ </w:t>
      </w:r>
    </w:p>
    <w:p w14:paraId="5AB2314C" w14:textId="77777777" w:rsidR="002A020A" w:rsidRPr="001B58B7" w:rsidRDefault="00A40E46">
      <w:pPr>
        <w:spacing w:line="276" w:lineRule="auto"/>
        <w:ind w:left="850"/>
        <w:jc w:val="both"/>
        <w:rPr>
          <w:rFonts w:ascii="Calibri" w:eastAsia="Palatino Linotype" w:hAnsi="Calibri" w:cs="Calibri"/>
          <w:i/>
          <w:sz w:val="18"/>
          <w:szCs w:val="18"/>
        </w:rPr>
      </w:pPr>
      <w:r w:rsidRPr="001B58B7">
        <w:rPr>
          <w:rFonts w:ascii="Calibri" w:eastAsia="Palatino Linotype" w:hAnsi="Calibri" w:cs="Calibri"/>
          <w:i/>
          <w:sz w:val="18"/>
          <w:szCs w:val="18"/>
        </w:rPr>
        <w:t xml:space="preserve">(N.B. → l'operatore economico dimostra di aver risarcito o di essersi impegnato a risarcire qualunque danno causato dal reato o dall'illecito, di aver chiarito i fatti e le circostanze in modo globale collaborando attivamente con le autorità investigative e di aver adottato provvedimenti concreti di carattere tecnico, organizzativo e relativi al personale idonei a prevenire ulteriori reati o illeciti): </w:t>
      </w:r>
    </w:p>
    <w:p w14:paraId="5AB2314D" w14:textId="77777777" w:rsidR="002A020A" w:rsidRPr="001B58B7" w:rsidRDefault="00A40E46">
      <w:pPr>
        <w:spacing w:line="276" w:lineRule="auto"/>
        <w:ind w:left="850"/>
        <w:jc w:val="center"/>
        <w:rPr>
          <w:rFonts w:ascii="Calibri" w:eastAsia="Palatino Linotype" w:hAnsi="Calibri" w:cs="Calibri"/>
          <w:i/>
        </w:rPr>
      </w:pPr>
      <w:r w:rsidRPr="001B58B7">
        <w:rPr>
          <w:rFonts w:ascii="Calibri" w:eastAsia="Palatino Linotype" w:hAnsi="Calibri" w:cs="Calibri"/>
          <w:i/>
        </w:rPr>
        <w:t>oppure</w:t>
      </w:r>
    </w:p>
    <w:p w14:paraId="5AB2314E" w14:textId="77777777" w:rsidR="002A020A" w:rsidRPr="001B58B7" w:rsidRDefault="00A40E46">
      <w:pPr>
        <w:spacing w:line="276" w:lineRule="auto"/>
        <w:ind w:left="850"/>
        <w:jc w:val="both"/>
        <w:rPr>
          <w:rFonts w:ascii="Calibri" w:hAnsi="Calibri" w:cs="Calibri"/>
        </w:rPr>
      </w:pPr>
      <w:r w:rsidRPr="001B58B7">
        <w:rPr>
          <w:rFonts w:ascii="Segoe UI Symbol" w:eastAsia="Palatino Linotype" w:hAnsi="Segoe UI Symbol" w:cs="Segoe UI Symbol"/>
          <w:sz w:val="30"/>
          <w:szCs w:val="30"/>
        </w:rPr>
        <w:t>☐</w:t>
      </w:r>
      <w:r w:rsidRPr="001B58B7">
        <w:rPr>
          <w:rFonts w:ascii="Calibri" w:eastAsia="Palatino Linotype" w:hAnsi="Calibri" w:cs="Calibri"/>
        </w:rPr>
        <w:t xml:space="preserve"> comprova, anche per il tramite della documentazione allegata alla presente, di NON aver potuto adottare misure di self-</w:t>
      </w:r>
      <w:proofErr w:type="spellStart"/>
      <w:r w:rsidRPr="001B58B7">
        <w:rPr>
          <w:rFonts w:ascii="Calibri" w:eastAsia="Palatino Linotype" w:hAnsi="Calibri" w:cs="Calibri"/>
        </w:rPr>
        <w:t>cleaning</w:t>
      </w:r>
      <w:proofErr w:type="spellEnd"/>
      <w:r w:rsidRPr="001B58B7">
        <w:rPr>
          <w:rFonts w:ascii="Calibri" w:eastAsia="Palatino Linotype" w:hAnsi="Calibri" w:cs="Calibri"/>
        </w:rPr>
        <w:t xml:space="preserve"> prima della presentazione dell’offerta in quanto ______________ e si impegna sin da ora ad adottare le  misure correttive di cui comma 6 dell’art. 96 del Codice dei Contratti entro il termine di conclusione della procedura comunicandole tempestivamente alla stazione appaltante.</w:t>
      </w:r>
    </w:p>
    <w:p w14:paraId="5AB2314F" w14:textId="77777777" w:rsidR="002A020A" w:rsidRPr="001B58B7" w:rsidRDefault="002A020A">
      <w:pPr>
        <w:pageBreakBefore/>
        <w:spacing w:line="276" w:lineRule="auto"/>
        <w:ind w:left="850"/>
        <w:jc w:val="both"/>
        <w:rPr>
          <w:rFonts w:ascii="Calibri" w:eastAsia="Palatino Linotype" w:hAnsi="Calibri" w:cs="Calibri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1B58B7" w:rsidRPr="001B58B7" w14:paraId="5AB23153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3150" w14:textId="77777777" w:rsidR="002A020A" w:rsidRPr="001B58B7" w:rsidRDefault="00A40E46">
            <w:pPr>
              <w:spacing w:line="276" w:lineRule="auto"/>
              <w:jc w:val="center"/>
              <w:rPr>
                <w:rFonts w:ascii="Calibri" w:eastAsia="Palatino Linotype" w:hAnsi="Calibri" w:cs="Calibri"/>
                <w:b/>
                <w:sz w:val="38"/>
                <w:szCs w:val="38"/>
                <w:u w:val="single"/>
              </w:rPr>
            </w:pPr>
            <w:r w:rsidRPr="001B58B7">
              <w:rPr>
                <w:rFonts w:ascii="Calibri" w:eastAsia="Palatino Linotype" w:hAnsi="Calibri" w:cs="Calibri"/>
                <w:b/>
                <w:sz w:val="38"/>
                <w:szCs w:val="38"/>
                <w:u w:val="single"/>
              </w:rPr>
              <w:t>PARTE IV</w:t>
            </w:r>
          </w:p>
          <w:p w14:paraId="5AB23151" w14:textId="77777777" w:rsidR="002A020A" w:rsidRPr="001B58B7" w:rsidRDefault="00A40E46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b/>
                <w:sz w:val="38"/>
                <w:szCs w:val="38"/>
              </w:rPr>
              <w:t xml:space="preserve">Requisiti di ordine speciale </w:t>
            </w:r>
          </w:p>
          <w:p w14:paraId="5AB23152" w14:textId="77777777" w:rsidR="002A020A" w:rsidRPr="001B58B7" w:rsidRDefault="00A40E46">
            <w:pPr>
              <w:tabs>
                <w:tab w:val="left" w:pos="1068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i/>
                <w:sz w:val="14"/>
                <w:szCs w:val="14"/>
              </w:rPr>
              <w:t>(art. 100 d.lgs. 36/2023)</w:t>
            </w:r>
          </w:p>
        </w:tc>
      </w:tr>
    </w:tbl>
    <w:p w14:paraId="5AB23154" w14:textId="77777777" w:rsidR="002A020A" w:rsidRPr="001B58B7" w:rsidRDefault="002A020A">
      <w:pPr>
        <w:widowControl w:val="0"/>
        <w:spacing w:line="276" w:lineRule="auto"/>
        <w:jc w:val="both"/>
        <w:rPr>
          <w:rFonts w:ascii="Calibri" w:eastAsia="Palatino Linotype" w:hAnsi="Calibri" w:cs="Calibri"/>
          <w:b/>
          <w:i/>
          <w:sz w:val="14"/>
          <w:szCs w:val="14"/>
        </w:rPr>
      </w:pPr>
    </w:p>
    <w:p w14:paraId="5AB23155" w14:textId="77777777" w:rsidR="002A020A" w:rsidRPr="001B58B7" w:rsidRDefault="00A40E46">
      <w:pPr>
        <w:spacing w:line="276" w:lineRule="auto"/>
        <w:rPr>
          <w:rFonts w:ascii="Calibri" w:hAnsi="Calibri" w:cs="Calibri"/>
        </w:rPr>
      </w:pPr>
      <w:r w:rsidRPr="001B58B7">
        <w:rPr>
          <w:rFonts w:ascii="Calibri" w:eastAsia="Palatino Linotype" w:hAnsi="Calibri" w:cs="Calibri"/>
        </w:rPr>
        <w:t xml:space="preserve">In ordine ai </w:t>
      </w:r>
      <w:r w:rsidRPr="001B58B7">
        <w:rPr>
          <w:rFonts w:ascii="Calibri" w:eastAsia="Palatino Linotype" w:hAnsi="Calibri" w:cs="Calibri"/>
        </w:rPr>
        <w:t xml:space="preserve">requisiti di cui all'art. 96 del d.lgs. 36/2023, </w:t>
      </w:r>
    </w:p>
    <w:p w14:paraId="5AB23156" w14:textId="77777777" w:rsidR="002A020A" w:rsidRPr="001B58B7" w:rsidRDefault="00A40E46">
      <w:pPr>
        <w:widowControl w:val="0"/>
        <w:tabs>
          <w:tab w:val="left" w:pos="1068"/>
        </w:tabs>
        <w:spacing w:line="276" w:lineRule="auto"/>
        <w:jc w:val="center"/>
        <w:rPr>
          <w:rFonts w:ascii="Calibri" w:eastAsia="Palatino Linotype" w:hAnsi="Calibri" w:cs="Calibri"/>
          <w:b/>
          <w:sz w:val="30"/>
          <w:szCs w:val="30"/>
        </w:rPr>
      </w:pPr>
      <w:r w:rsidRPr="001B58B7">
        <w:rPr>
          <w:rFonts w:ascii="Calibri" w:eastAsia="Palatino Linotype" w:hAnsi="Calibri" w:cs="Calibri"/>
          <w:b/>
          <w:sz w:val="30"/>
          <w:szCs w:val="30"/>
        </w:rPr>
        <w:t>DICHIARA</w:t>
      </w:r>
    </w:p>
    <w:p w14:paraId="5AB23157" w14:textId="77777777" w:rsidR="002A020A" w:rsidRPr="001B58B7" w:rsidRDefault="00A40E46">
      <w:pPr>
        <w:widowControl w:val="0"/>
        <w:tabs>
          <w:tab w:val="left" w:pos="1068"/>
        </w:tabs>
        <w:spacing w:line="276" w:lineRule="auto"/>
        <w:jc w:val="both"/>
        <w:rPr>
          <w:rFonts w:ascii="Calibri" w:eastAsia="Palatino Linotype" w:hAnsi="Calibri" w:cs="Calibri"/>
        </w:rPr>
      </w:pPr>
      <w:r w:rsidRPr="001B58B7">
        <w:rPr>
          <w:rFonts w:ascii="Calibri" w:eastAsia="Palatino Linotype" w:hAnsi="Calibri" w:cs="Calibri"/>
        </w:rPr>
        <w:t xml:space="preserve">Che i requisiti di capacità economico-finanziaria e tecnico-professionale richiesti dalla Stazione Appaltante al fine di selezionare soggetti in possesso di documentate esperienze pregresse idonee all’esecuzione delle prestazioni contrattuali, sono posseduti da questo operatore economico. </w:t>
      </w:r>
    </w:p>
    <w:p w14:paraId="5AB23158" w14:textId="77777777" w:rsidR="002A020A" w:rsidRPr="001B58B7" w:rsidRDefault="00A40E46">
      <w:pPr>
        <w:widowControl w:val="0"/>
        <w:tabs>
          <w:tab w:val="left" w:pos="1068"/>
        </w:tabs>
        <w:spacing w:line="276" w:lineRule="auto"/>
        <w:jc w:val="both"/>
        <w:rPr>
          <w:rFonts w:ascii="Calibri" w:eastAsia="Palatino Linotype" w:hAnsi="Calibri" w:cs="Calibri"/>
        </w:rPr>
      </w:pPr>
      <w:r w:rsidRPr="001B58B7">
        <w:rPr>
          <w:rFonts w:ascii="Calibri" w:eastAsia="Palatino Linotype" w:hAnsi="Calibri" w:cs="Calibri"/>
        </w:rPr>
        <w:t>In particolare, dichiara:</w:t>
      </w:r>
    </w:p>
    <w:p w14:paraId="5AB23159" w14:textId="77777777" w:rsidR="002A020A" w:rsidRPr="001B58B7" w:rsidRDefault="00A40E46">
      <w:pPr>
        <w:widowControl w:val="0"/>
        <w:tabs>
          <w:tab w:val="left" w:pos="-2127"/>
          <w:tab w:val="left" w:pos="708"/>
        </w:tabs>
        <w:spacing w:line="276" w:lineRule="auto"/>
        <w:jc w:val="both"/>
        <w:rPr>
          <w:rFonts w:ascii="Calibri" w:hAnsi="Calibri" w:cs="Calibri"/>
        </w:rPr>
      </w:pPr>
      <w:r w:rsidRPr="001B58B7">
        <w:rPr>
          <w:rFonts w:ascii="Segoe UI Symbol" w:eastAsia="Palatino Linotype" w:hAnsi="Segoe UI Symbol" w:cs="Segoe UI Symbol"/>
          <w:sz w:val="30"/>
          <w:szCs w:val="30"/>
        </w:rPr>
        <w:t>☐</w:t>
      </w:r>
      <w:r w:rsidRPr="001B58B7">
        <w:rPr>
          <w:rFonts w:ascii="Calibri" w:eastAsia="Palatino Linotype" w:hAnsi="Calibri" w:cs="Calibri"/>
        </w:rPr>
        <w:t xml:space="preserve"> </w:t>
      </w:r>
      <w:r w:rsidRPr="001B58B7">
        <w:rPr>
          <w:rFonts w:ascii="Calibri" w:eastAsia="Palatino Linotype" w:hAnsi="Calibri" w:cs="Calibri"/>
          <w:b/>
        </w:rPr>
        <w:t>quanto al</w:t>
      </w:r>
      <w:r w:rsidRPr="001B58B7">
        <w:rPr>
          <w:rFonts w:ascii="Calibri" w:eastAsia="Palatino Linotype" w:hAnsi="Calibri" w:cs="Calibri"/>
        </w:rPr>
        <w:t xml:space="preserve"> </w:t>
      </w:r>
      <w:r w:rsidRPr="001B58B7">
        <w:rPr>
          <w:rFonts w:ascii="Calibri" w:eastAsia="Palatino Linotype" w:hAnsi="Calibri" w:cs="Calibri"/>
          <w:b/>
        </w:rPr>
        <w:t>requisito di capacità economica e finanziaria</w:t>
      </w:r>
      <w:r w:rsidRPr="001B58B7">
        <w:rPr>
          <w:rFonts w:ascii="Calibri" w:eastAsia="Palatino Linotype" w:hAnsi="Calibri" w:cs="Calibri"/>
        </w:rPr>
        <w:t>, che l’operatore economico che rappresenta possiede un fatturato globale almeno pari al valore stimato dell’appalto in oggetto, maturato complessivamente nel triennio 2020/2021/2022:</w:t>
      </w:r>
    </w:p>
    <w:p w14:paraId="5AB2315A" w14:textId="77777777" w:rsidR="002A020A" w:rsidRPr="001B58B7" w:rsidRDefault="002A020A">
      <w:pPr>
        <w:widowControl w:val="0"/>
        <w:tabs>
          <w:tab w:val="left" w:pos="1068"/>
        </w:tabs>
        <w:spacing w:line="276" w:lineRule="auto"/>
        <w:jc w:val="both"/>
        <w:rPr>
          <w:rFonts w:ascii="Calibri" w:eastAsia="Palatino Linotype" w:hAnsi="Calibri" w:cs="Calibri"/>
        </w:r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358"/>
      </w:tblGrid>
      <w:tr w:rsidR="001B58B7" w:rsidRPr="001B58B7" w14:paraId="5AB2315D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5B" w14:textId="77777777" w:rsidR="002A020A" w:rsidRPr="001B58B7" w:rsidRDefault="00A40E46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Anno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5C" w14:textId="77777777" w:rsidR="002A020A" w:rsidRPr="001B58B7" w:rsidRDefault="00A40E46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Fatturato globale [€]</w:t>
            </w:r>
          </w:p>
        </w:tc>
      </w:tr>
      <w:tr w:rsidR="001B58B7" w:rsidRPr="001B58B7" w14:paraId="5AB23160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5E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5F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</w:p>
        </w:tc>
      </w:tr>
      <w:tr w:rsidR="001B58B7" w:rsidRPr="001B58B7" w14:paraId="5AB23163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61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62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</w:p>
        </w:tc>
      </w:tr>
      <w:tr w:rsidR="001B58B7" w:rsidRPr="001B58B7" w14:paraId="5AB23166" w14:textId="77777777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64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65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sz w:val="18"/>
                <w:szCs w:val="18"/>
              </w:rPr>
            </w:pPr>
          </w:p>
        </w:tc>
      </w:tr>
    </w:tbl>
    <w:p w14:paraId="5AB23167" w14:textId="77777777" w:rsidR="002A020A" w:rsidRPr="001B58B7" w:rsidRDefault="002A020A">
      <w:pPr>
        <w:widowControl w:val="0"/>
        <w:tabs>
          <w:tab w:val="left" w:pos="1068"/>
        </w:tabs>
        <w:spacing w:line="276" w:lineRule="auto"/>
        <w:jc w:val="both"/>
        <w:rPr>
          <w:rFonts w:ascii="Calibri" w:eastAsia="Palatino Linotype" w:hAnsi="Calibri" w:cs="Calibri"/>
        </w:rPr>
      </w:pPr>
    </w:p>
    <w:p w14:paraId="5AB23168" w14:textId="77777777" w:rsidR="002A020A" w:rsidRPr="001B58B7" w:rsidRDefault="00A40E46">
      <w:pPr>
        <w:widowControl w:val="0"/>
        <w:tabs>
          <w:tab w:val="left" w:pos="-2127"/>
          <w:tab w:val="left" w:pos="708"/>
        </w:tabs>
        <w:spacing w:line="276" w:lineRule="auto"/>
        <w:jc w:val="both"/>
        <w:rPr>
          <w:rFonts w:ascii="Calibri" w:hAnsi="Calibri" w:cs="Calibri"/>
        </w:rPr>
      </w:pPr>
      <w:r w:rsidRPr="001B58B7">
        <w:rPr>
          <w:rFonts w:ascii="Segoe UI Symbol" w:eastAsia="Palatino Linotype" w:hAnsi="Segoe UI Symbol" w:cs="Segoe UI Symbol"/>
          <w:sz w:val="30"/>
          <w:szCs w:val="30"/>
        </w:rPr>
        <w:t>☐</w:t>
      </w:r>
      <w:r w:rsidRPr="001B58B7">
        <w:rPr>
          <w:rFonts w:ascii="Calibri" w:eastAsia="Palatino Linotype" w:hAnsi="Calibri" w:cs="Calibri"/>
        </w:rPr>
        <w:t xml:space="preserve"> </w:t>
      </w:r>
      <w:r w:rsidRPr="001B58B7">
        <w:rPr>
          <w:rFonts w:ascii="Calibri" w:eastAsia="Palatino Linotype" w:hAnsi="Calibri" w:cs="Calibri"/>
          <w:b/>
        </w:rPr>
        <w:t>quanto al</w:t>
      </w:r>
      <w:r w:rsidRPr="001B58B7">
        <w:rPr>
          <w:rFonts w:ascii="Calibri" w:eastAsia="Palatino Linotype" w:hAnsi="Calibri" w:cs="Calibri"/>
        </w:rPr>
        <w:t xml:space="preserve"> </w:t>
      </w:r>
      <w:r w:rsidRPr="001B58B7">
        <w:rPr>
          <w:rFonts w:ascii="Calibri" w:eastAsia="Palatino Linotype" w:hAnsi="Calibri" w:cs="Calibri"/>
          <w:b/>
        </w:rPr>
        <w:t>requisito di capacità tecnica e professionale</w:t>
      </w:r>
      <w:r w:rsidRPr="001B58B7">
        <w:rPr>
          <w:rFonts w:ascii="Calibri" w:eastAsia="Palatino Linotype" w:hAnsi="Calibri" w:cs="Calibri"/>
        </w:rPr>
        <w:t xml:space="preserve">: che l’operatore economico che rappresenta ha </w:t>
      </w:r>
      <w:r w:rsidRPr="001B58B7">
        <w:rPr>
          <w:rFonts w:ascii="Calibri" w:eastAsia="Palatino Linotype" w:hAnsi="Calibri" w:cs="Calibri"/>
        </w:rPr>
        <w:t>eseguito nel triennio _______ contratti analoghi a quello in oggetto, anche a favore di soggetti privati, per un importo totale almeno pari al valore stimato dell’appalto</w:t>
      </w:r>
      <w:r w:rsidRPr="001B58B7">
        <w:rPr>
          <w:rFonts w:ascii="Calibri" w:eastAsia="Palatino Linotype" w:hAnsi="Calibri" w:cs="Calibri"/>
          <w:i/>
          <w:sz w:val="18"/>
          <w:szCs w:val="18"/>
        </w:rPr>
        <w:t>:</w:t>
      </w:r>
    </w:p>
    <w:p w14:paraId="5AB23169" w14:textId="77777777" w:rsidR="002A020A" w:rsidRPr="001B58B7" w:rsidRDefault="002A020A">
      <w:pPr>
        <w:widowControl w:val="0"/>
        <w:tabs>
          <w:tab w:val="left" w:pos="1068"/>
        </w:tabs>
        <w:spacing w:line="276" w:lineRule="auto"/>
        <w:jc w:val="both"/>
        <w:rPr>
          <w:rFonts w:ascii="Calibri" w:eastAsia="Palatino Linotype" w:hAnsi="Calibri" w:cs="Calibri"/>
          <w:i/>
          <w:sz w:val="18"/>
          <w:szCs w:val="18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3969"/>
      </w:tblGrid>
      <w:tr w:rsidR="001B58B7" w:rsidRPr="001B58B7" w14:paraId="5AB2316E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6A" w14:textId="77777777" w:rsidR="002A020A" w:rsidRPr="001B58B7" w:rsidRDefault="00A40E46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Anno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6B" w14:textId="77777777" w:rsidR="002A020A" w:rsidRPr="001B58B7" w:rsidRDefault="00A40E46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 xml:space="preserve">Contratto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6C" w14:textId="77777777" w:rsidR="002A020A" w:rsidRPr="001B58B7" w:rsidRDefault="00A40E46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Importo [€]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6D" w14:textId="77777777" w:rsidR="002A020A" w:rsidRPr="001B58B7" w:rsidRDefault="00A40E46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  <w:sz w:val="18"/>
                <w:szCs w:val="18"/>
              </w:rPr>
            </w:pPr>
            <w:r w:rsidRPr="001B58B7">
              <w:rPr>
                <w:rFonts w:ascii="Calibri" w:eastAsia="Palatino Linotype" w:hAnsi="Calibri" w:cs="Calibri"/>
                <w:b/>
                <w:sz w:val="18"/>
                <w:szCs w:val="18"/>
              </w:rPr>
              <w:t>Svolto per conto del seguente soggetto:</w:t>
            </w:r>
          </w:p>
        </w:tc>
      </w:tr>
      <w:tr w:rsidR="001B58B7" w:rsidRPr="001B58B7" w14:paraId="5AB23173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16F" w14:textId="77777777" w:rsidR="002A020A" w:rsidRPr="001B58B7" w:rsidRDefault="00A40E46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</w:rPr>
              <w:t>___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70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71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72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</w:tr>
      <w:tr w:rsidR="001B58B7" w:rsidRPr="001B58B7" w14:paraId="5AB23178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174" w14:textId="77777777" w:rsidR="002A020A" w:rsidRPr="001B58B7" w:rsidRDefault="002A020A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75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76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77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</w:tr>
      <w:tr w:rsidR="001B58B7" w:rsidRPr="001B58B7" w14:paraId="5AB2317D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179" w14:textId="77777777" w:rsidR="002A020A" w:rsidRPr="001B58B7" w:rsidRDefault="002A020A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7A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7B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7C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</w:tr>
      <w:tr w:rsidR="001B58B7" w:rsidRPr="001B58B7" w14:paraId="5AB23182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17E" w14:textId="77777777" w:rsidR="002A020A" w:rsidRPr="001B58B7" w:rsidRDefault="00A40E46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</w:rPr>
              <w:t>___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7F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80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81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</w:tr>
      <w:tr w:rsidR="001B58B7" w:rsidRPr="001B58B7" w14:paraId="5AB23187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183" w14:textId="77777777" w:rsidR="002A020A" w:rsidRPr="001B58B7" w:rsidRDefault="002A020A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84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85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86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</w:tr>
      <w:tr w:rsidR="001B58B7" w:rsidRPr="001B58B7" w14:paraId="5AB2318C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188" w14:textId="77777777" w:rsidR="002A020A" w:rsidRPr="001B58B7" w:rsidRDefault="002A020A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89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8A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8B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</w:tr>
      <w:tr w:rsidR="001B58B7" w:rsidRPr="001B58B7" w14:paraId="5AB23191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18D" w14:textId="77777777" w:rsidR="002A020A" w:rsidRPr="001B58B7" w:rsidRDefault="00A40E46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</w:rPr>
              <w:t>___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8E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8F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90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</w:tr>
      <w:tr w:rsidR="001B58B7" w:rsidRPr="001B58B7" w14:paraId="5AB23196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192" w14:textId="77777777" w:rsidR="002A020A" w:rsidRPr="001B58B7" w:rsidRDefault="002A020A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93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94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95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</w:tr>
      <w:tr w:rsidR="001B58B7" w:rsidRPr="001B58B7" w14:paraId="5AB2319B" w14:textId="77777777">
        <w:tblPrEx>
          <w:tblCellMar>
            <w:top w:w="0" w:type="dxa"/>
            <w:bottom w:w="0" w:type="dxa"/>
          </w:tblCellMar>
        </w:tblPrEx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3197" w14:textId="77777777" w:rsidR="002A020A" w:rsidRPr="001B58B7" w:rsidRDefault="002A020A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98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99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19A" w14:textId="77777777" w:rsidR="002A020A" w:rsidRPr="001B58B7" w:rsidRDefault="002A020A">
            <w:pPr>
              <w:tabs>
                <w:tab w:val="left" w:pos="1068"/>
              </w:tabs>
              <w:spacing w:line="276" w:lineRule="auto"/>
              <w:jc w:val="center"/>
              <w:rPr>
                <w:rFonts w:ascii="Calibri" w:eastAsia="Palatino Linotype" w:hAnsi="Calibri" w:cs="Calibri"/>
                <w:b/>
              </w:rPr>
            </w:pPr>
          </w:p>
        </w:tc>
      </w:tr>
    </w:tbl>
    <w:p w14:paraId="5AB2319C" w14:textId="77777777" w:rsidR="002A020A" w:rsidRPr="001B58B7" w:rsidRDefault="002A020A">
      <w:pPr>
        <w:spacing w:line="276" w:lineRule="auto"/>
        <w:jc w:val="center"/>
        <w:rPr>
          <w:rFonts w:ascii="Calibri" w:eastAsia="Palatino Linotype" w:hAnsi="Calibri" w:cs="Calibri"/>
          <w:b/>
          <w:i/>
          <w:sz w:val="18"/>
          <w:szCs w:val="18"/>
        </w:rPr>
      </w:pPr>
    </w:p>
    <w:p w14:paraId="5AB2319F" w14:textId="77777777" w:rsidR="002A020A" w:rsidRPr="001B58B7" w:rsidRDefault="002A020A" w:rsidP="00EB7E83">
      <w:pPr>
        <w:spacing w:line="276" w:lineRule="auto"/>
        <w:rPr>
          <w:rFonts w:ascii="Calibri" w:eastAsia="Palatino Linotype" w:hAnsi="Calibri" w:cs="Calibri"/>
          <w:b/>
          <w:i/>
          <w:sz w:val="18"/>
          <w:szCs w:val="18"/>
        </w:rPr>
      </w:pPr>
    </w:p>
    <w:p w14:paraId="2337E1A6" w14:textId="77777777" w:rsidR="002F74C3" w:rsidRPr="001B58B7" w:rsidRDefault="002F74C3">
      <w:pPr>
        <w:widowControl w:val="0"/>
        <w:spacing w:line="276" w:lineRule="auto"/>
        <w:jc w:val="both"/>
        <w:rPr>
          <w:rFonts w:ascii="Calibri" w:eastAsia="Palatino Linotype" w:hAnsi="Calibri" w:cs="Calibri"/>
        </w:rPr>
        <w:sectPr w:rsidR="002F74C3" w:rsidRPr="001B58B7">
          <w:pgSz w:w="12240" w:h="15840"/>
          <w:pgMar w:top="1134" w:right="1134" w:bottom="1134" w:left="1134" w:header="720" w:footer="720" w:gutter="0"/>
          <w:cols w:space="720"/>
        </w:sect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1B58B7" w:rsidRPr="001B58B7" w14:paraId="5AB231A3" w14:textId="77777777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31A1" w14:textId="77777777" w:rsidR="002A020A" w:rsidRPr="001B58B7" w:rsidRDefault="00A40E46">
            <w:pPr>
              <w:tabs>
                <w:tab w:val="left" w:pos="1068"/>
              </w:tabs>
              <w:spacing w:before="120" w:after="120" w:line="276" w:lineRule="auto"/>
              <w:jc w:val="center"/>
              <w:rPr>
                <w:rFonts w:ascii="Calibri" w:eastAsia="Palatino Linotype" w:hAnsi="Calibri" w:cs="Calibri"/>
                <w:b/>
                <w:sz w:val="38"/>
                <w:szCs w:val="38"/>
                <w:u w:val="single"/>
              </w:rPr>
            </w:pPr>
            <w:r w:rsidRPr="001B58B7">
              <w:rPr>
                <w:rFonts w:ascii="Calibri" w:eastAsia="Palatino Linotype" w:hAnsi="Calibri" w:cs="Calibri"/>
                <w:b/>
                <w:sz w:val="38"/>
                <w:szCs w:val="38"/>
                <w:u w:val="single"/>
              </w:rPr>
              <w:lastRenderedPageBreak/>
              <w:t>PARTE V</w:t>
            </w:r>
          </w:p>
          <w:p w14:paraId="5AB231A2" w14:textId="77777777" w:rsidR="002A020A" w:rsidRPr="001B58B7" w:rsidRDefault="00A40E46">
            <w:pPr>
              <w:tabs>
                <w:tab w:val="left" w:pos="1068"/>
              </w:tabs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  <w:r w:rsidRPr="001B58B7">
              <w:rPr>
                <w:rFonts w:ascii="Calibri" w:eastAsia="Palatino Linotype" w:hAnsi="Calibri" w:cs="Calibri"/>
                <w:b/>
              </w:rPr>
              <w:t>DICHIARAZIONI FINALI</w:t>
            </w:r>
          </w:p>
        </w:tc>
      </w:tr>
    </w:tbl>
    <w:p w14:paraId="5AB231A5" w14:textId="77777777" w:rsidR="002A020A" w:rsidRPr="001B58B7" w:rsidRDefault="00A40E46">
      <w:pPr>
        <w:tabs>
          <w:tab w:val="left" w:pos="1068"/>
        </w:tabs>
        <w:spacing w:line="276" w:lineRule="auto"/>
        <w:ind w:left="284" w:hanging="284"/>
        <w:jc w:val="center"/>
        <w:rPr>
          <w:rFonts w:ascii="Calibri" w:eastAsia="Palatino Linotype" w:hAnsi="Calibri" w:cs="Calibri"/>
          <w:b/>
          <w:sz w:val="30"/>
          <w:szCs w:val="30"/>
        </w:rPr>
      </w:pPr>
      <w:r w:rsidRPr="001B58B7">
        <w:rPr>
          <w:rFonts w:ascii="Calibri" w:eastAsia="Palatino Linotype" w:hAnsi="Calibri" w:cs="Calibri"/>
          <w:b/>
          <w:sz w:val="30"/>
          <w:szCs w:val="30"/>
        </w:rPr>
        <w:t xml:space="preserve">DICHIARA INFINE </w:t>
      </w:r>
    </w:p>
    <w:p w14:paraId="5AB231A6" w14:textId="77777777" w:rsidR="002A020A" w:rsidRPr="001B58B7" w:rsidRDefault="00A40E46">
      <w:pPr>
        <w:spacing w:before="60" w:after="60" w:line="276" w:lineRule="auto"/>
        <w:jc w:val="both"/>
        <w:rPr>
          <w:rFonts w:ascii="Calibri" w:eastAsia="Palatino Linotype" w:hAnsi="Calibri" w:cs="Calibri"/>
        </w:rPr>
      </w:pPr>
      <w:r w:rsidRPr="001B58B7">
        <w:rPr>
          <w:rFonts w:ascii="Calibri" w:eastAsia="Palatino Linotype" w:hAnsi="Calibri" w:cs="Calibri"/>
        </w:rPr>
        <w:t>DI ACCETTARE, senza condizione o riserva alcuna, tutte le prescrizioni contenute nella documentazione relativa all’affidamento in oggetto;</w:t>
      </w:r>
    </w:p>
    <w:p w14:paraId="5AB231A7" w14:textId="77777777" w:rsidR="002A020A" w:rsidRPr="001B58B7" w:rsidRDefault="00A40E46">
      <w:pPr>
        <w:spacing w:before="60" w:after="60" w:line="276" w:lineRule="auto"/>
        <w:jc w:val="both"/>
        <w:rPr>
          <w:rFonts w:ascii="Calibri" w:eastAsia="Palatino Linotype" w:hAnsi="Calibri" w:cs="Calibri"/>
        </w:rPr>
      </w:pPr>
      <w:r w:rsidRPr="001B58B7">
        <w:rPr>
          <w:rFonts w:ascii="Calibri" w:eastAsia="Palatino Linotype" w:hAnsi="Calibri" w:cs="Calibri"/>
        </w:rPr>
        <w:t xml:space="preserve">DI ESSERE </w:t>
      </w:r>
      <w:r w:rsidRPr="001B58B7">
        <w:rPr>
          <w:rFonts w:ascii="Calibri" w:eastAsia="Palatino Linotype" w:hAnsi="Calibri" w:cs="Calibri"/>
        </w:rPr>
        <w:t>consapevole che, ai sensi dell’articolo 96, comma 14, del D.lgs. n. 36/2023, l’operatore ha l’obbligo di comunicare alla stazione appaltante anche la sussistenza dei fatti e dei provvedimenti che possono costituire causa di esclusione ai sensi degli articoli 94 e 95, ove non menzionati nel proprio fascicolo virtuale;</w:t>
      </w:r>
    </w:p>
    <w:p w14:paraId="5AB231A8" w14:textId="77777777" w:rsidR="002A020A" w:rsidRPr="001B58B7" w:rsidRDefault="00A40E46">
      <w:pPr>
        <w:spacing w:before="60" w:after="60" w:line="276" w:lineRule="auto"/>
        <w:jc w:val="both"/>
        <w:rPr>
          <w:rFonts w:ascii="Calibri" w:eastAsia="Palatino Linotype" w:hAnsi="Calibri" w:cs="Calibri"/>
        </w:rPr>
      </w:pPr>
      <w:r w:rsidRPr="001B58B7">
        <w:rPr>
          <w:rFonts w:ascii="Calibri" w:eastAsia="Palatino Linotype" w:hAnsi="Calibri" w:cs="Calibri"/>
        </w:rPr>
        <w:t xml:space="preserve">DI IMPEGNARSI ad eseguire la fornitura secondo le modalità ed i tempi stabiliti dalla stazione appaltante; </w:t>
      </w:r>
    </w:p>
    <w:p w14:paraId="5AB231A9" w14:textId="77777777" w:rsidR="002A020A" w:rsidRPr="001B58B7" w:rsidRDefault="00A40E46">
      <w:pPr>
        <w:spacing w:before="60" w:after="60" w:line="276" w:lineRule="auto"/>
        <w:jc w:val="both"/>
        <w:rPr>
          <w:rFonts w:ascii="Calibri" w:hAnsi="Calibri" w:cs="Calibri"/>
        </w:rPr>
      </w:pPr>
      <w:r w:rsidRPr="001B58B7">
        <w:rPr>
          <w:rFonts w:ascii="Calibri" w:eastAsia="Palatino Linotype" w:hAnsi="Calibri" w:cs="Calibri"/>
        </w:rPr>
        <w:t xml:space="preserve">DI ESSERE EDOTTO degli obblighi derivanti dal </w:t>
      </w:r>
      <w:hyperlink r:id="rId13" w:history="1">
        <w:r w:rsidRPr="001B58B7">
          <w:rPr>
            <w:rFonts w:ascii="Calibri" w:eastAsia="Palatino Linotype" w:hAnsi="Calibri" w:cs="Calibri"/>
          </w:rPr>
          <w:t>Codice di comportamento</w:t>
        </w:r>
      </w:hyperlink>
      <w:r w:rsidRPr="001B58B7">
        <w:rPr>
          <w:rFonts w:ascii="Calibri" w:eastAsia="Palatino Linotype" w:hAnsi="Calibri" w:cs="Calibri"/>
        </w:rPr>
        <w:t xml:space="preserve"> integrativo dell’Ente</w:t>
      </w:r>
      <w:r w:rsidRPr="001B58B7">
        <w:rPr>
          <w:rFonts w:ascii="Calibri" w:eastAsia="Palatino Linotype" w:hAnsi="Calibri" w:cs="Calibri"/>
          <w:i/>
        </w:rPr>
        <w:t xml:space="preserve"> </w:t>
      </w:r>
      <w:r w:rsidRPr="001B58B7">
        <w:rPr>
          <w:rFonts w:ascii="Calibri" w:eastAsia="Palatino Linotype" w:hAnsi="Calibri" w:cs="Calibri"/>
        </w:rPr>
        <w:t xml:space="preserve">e di impegnarsi, in caso di aggiudicazione, a osservare e a far osservare ai propri </w:t>
      </w:r>
      <w:r w:rsidRPr="001B58B7">
        <w:rPr>
          <w:rFonts w:ascii="Calibri" w:eastAsia="Palatino Linotype" w:hAnsi="Calibri" w:cs="Calibri"/>
        </w:rPr>
        <w:t>dipendenti e collaboratori, per quanto applicabile, il suddetto codice, pena la risoluzione del contratto;</w:t>
      </w:r>
    </w:p>
    <w:p w14:paraId="5AB231AA" w14:textId="77777777" w:rsidR="002A020A" w:rsidRPr="001B58B7" w:rsidRDefault="00A40E46">
      <w:pPr>
        <w:spacing w:before="60" w:after="60" w:line="276" w:lineRule="auto"/>
        <w:jc w:val="both"/>
        <w:rPr>
          <w:rFonts w:ascii="Calibri" w:eastAsia="Palatino Linotype" w:hAnsi="Calibri" w:cs="Calibri"/>
        </w:rPr>
      </w:pPr>
      <w:r w:rsidRPr="001B58B7">
        <w:rPr>
          <w:rFonts w:ascii="Calibri" w:eastAsia="Palatino Linotype" w:hAnsi="Calibri" w:cs="Calibri"/>
        </w:rPr>
        <w:t>DI NON AVER CONCLUSO contratti di lavoro subordinato o autonomo e comunque di non avere attribuito incarichi ad ex dipendenti della stazione appaltante che hanno esercitato funzioni autoritative o negoziali nei confronti dell’impresa che rappresento, nel triennio successivo alla cessazione del rapporto di impiego;</w:t>
      </w:r>
    </w:p>
    <w:p w14:paraId="415C12AE" w14:textId="77777777" w:rsidR="00067ABD" w:rsidRDefault="00A40E46" w:rsidP="00067ABD">
      <w:pPr>
        <w:widowControl w:val="0"/>
        <w:spacing w:before="120" w:after="120" w:line="276" w:lineRule="auto"/>
        <w:jc w:val="both"/>
        <w:rPr>
          <w:rFonts w:ascii="Calibri" w:eastAsia="Palatino Linotype" w:hAnsi="Calibri" w:cs="Calibri"/>
        </w:rPr>
      </w:pPr>
      <w:r w:rsidRPr="001B58B7">
        <w:rPr>
          <w:rFonts w:ascii="Calibri" w:eastAsia="Palatino Linotype" w:hAnsi="Calibri" w:cs="Calibri"/>
        </w:rPr>
        <w:t xml:space="preserve">DI ESSERE CONSAPEVOLE che i pagamenti conseguenti </w:t>
      </w:r>
      <w:proofErr w:type="spellStart"/>
      <w:r w:rsidRPr="001B58B7">
        <w:rPr>
          <w:rFonts w:ascii="Calibri" w:eastAsia="Palatino Linotype" w:hAnsi="Calibri" w:cs="Calibri"/>
        </w:rPr>
        <w:t>all</w:t>
      </w:r>
      <w:proofErr w:type="spellEnd"/>
      <w:r w:rsidRPr="001B58B7">
        <w:rPr>
          <w:rFonts w:ascii="Calibri" w:eastAsia="Palatino Linotype" w:hAnsi="Calibri" w:cs="Calibri"/>
        </w:rPr>
        <w:t xml:space="preserve"> esecuzione delle prestazioni oggetto di eventuale affidamento avverranno comunque esclusivamente tramite lo strumento del bonifico bancario o postale ai sensi art.3 della Legge 13 agosto 2010, n. 136, impegnandosi a rispettare e far rispettare (in caso di subappalti /subcontratti) i relativi obblighi di tracciabilità dei flussi finanziari, consapevole che in caso di inadempimento agli obblighi della suddetta Legge si procederà alla risoluzione del contratto;</w:t>
      </w:r>
    </w:p>
    <w:p w14:paraId="213F46B1" w14:textId="77777777" w:rsidR="00067ABD" w:rsidRDefault="00A40E46" w:rsidP="00067ABD">
      <w:pPr>
        <w:widowControl w:val="0"/>
        <w:spacing w:before="120" w:after="120" w:line="276" w:lineRule="auto"/>
        <w:jc w:val="both"/>
        <w:rPr>
          <w:rFonts w:ascii="Calibri" w:eastAsia="Palatino Linotype" w:hAnsi="Calibri" w:cs="Calibri"/>
        </w:rPr>
      </w:pPr>
      <w:r w:rsidRPr="001B58B7">
        <w:rPr>
          <w:rFonts w:ascii="Calibri" w:eastAsia="Palatino Linotype" w:hAnsi="Calibri" w:cs="Calibri"/>
        </w:rPr>
        <w:t>DI IMPEGNARSI a  garantire al personale impiegato nei lavori il contratto collettivo nazionale e territoriale in vigore per il settore e per la zona nella quale si eseguono le prestazioni di lavoro, stipulato dalle associazioni dei datori e dei prestatori di lavoro comparativamente più rappresentative sul piano nazionale e quello il cui ambito di applicazione sia strettamente connesso con l’attività oggetto dell’appalto svolta dall’impresa anche in maniera prevalente, nonché garantire le stesse tutele econo</w:t>
      </w:r>
      <w:r w:rsidRPr="001B58B7">
        <w:rPr>
          <w:rFonts w:ascii="Calibri" w:eastAsia="Palatino Linotype" w:hAnsi="Calibri" w:cs="Calibri"/>
        </w:rPr>
        <w:t>miche e normative per i lavoratori in subappalto rispetto ai dipendenti dell’appaltatore e contro il lavoro irregolare;</w:t>
      </w:r>
    </w:p>
    <w:p w14:paraId="5AB231AD" w14:textId="6EED50BD" w:rsidR="002A020A" w:rsidRPr="00067ABD" w:rsidRDefault="00A40E46" w:rsidP="00067ABD">
      <w:pPr>
        <w:widowControl w:val="0"/>
        <w:spacing w:before="120" w:after="120" w:line="276" w:lineRule="auto"/>
        <w:jc w:val="both"/>
        <w:rPr>
          <w:rFonts w:ascii="Calibri" w:eastAsia="Palatino Linotype" w:hAnsi="Calibri" w:cs="Calibri"/>
        </w:rPr>
      </w:pPr>
      <w:r w:rsidRPr="001B58B7">
        <w:rPr>
          <w:rFonts w:ascii="Segoe UI Symbol" w:eastAsia="Palatino Linotype" w:hAnsi="Segoe UI Symbol" w:cs="Segoe UI Symbol"/>
        </w:rPr>
        <w:t>☐</w:t>
      </w:r>
      <w:r w:rsidRPr="001B58B7">
        <w:rPr>
          <w:rFonts w:ascii="Calibri" w:eastAsia="Palatino Linotype" w:hAnsi="Calibri" w:cs="Calibri"/>
        </w:rPr>
        <w:t xml:space="preserve"> </w:t>
      </w:r>
      <w:r w:rsidRPr="001B58B7">
        <w:rPr>
          <w:rFonts w:ascii="Calibri" w:eastAsia="Palatino Linotype" w:hAnsi="Calibri" w:cs="Calibri"/>
        </w:rPr>
        <w:t>DI APPLICARE ai propri dipendenti il seguente Contratto Nazionale (CCNL): ________________________;</w:t>
      </w:r>
    </w:p>
    <w:p w14:paraId="5AB231AE" w14:textId="77777777" w:rsidR="002A020A" w:rsidRPr="001B58B7" w:rsidRDefault="00A40E46">
      <w:pPr>
        <w:spacing w:line="276" w:lineRule="auto"/>
        <w:jc w:val="center"/>
        <w:rPr>
          <w:rFonts w:ascii="Calibri" w:eastAsia="Palatino Linotype" w:hAnsi="Calibri" w:cs="Calibri"/>
          <w:b/>
          <w:i/>
        </w:rPr>
      </w:pPr>
      <w:r w:rsidRPr="001B58B7">
        <w:rPr>
          <w:rFonts w:ascii="Calibri" w:eastAsia="Palatino Linotype" w:hAnsi="Calibri" w:cs="Calibri"/>
          <w:b/>
          <w:i/>
        </w:rPr>
        <w:t>Oppure</w:t>
      </w:r>
    </w:p>
    <w:p w14:paraId="5AB231AF" w14:textId="77777777" w:rsidR="002A020A" w:rsidRPr="001B58B7" w:rsidRDefault="00A40E46">
      <w:pPr>
        <w:spacing w:line="276" w:lineRule="auto"/>
        <w:jc w:val="both"/>
        <w:rPr>
          <w:rFonts w:ascii="Calibri" w:hAnsi="Calibri" w:cs="Calibri"/>
        </w:rPr>
      </w:pPr>
      <w:r w:rsidRPr="001B58B7">
        <w:rPr>
          <w:rFonts w:ascii="Segoe UI Symbol" w:eastAsia="Palatino Linotype" w:hAnsi="Segoe UI Symbol" w:cs="Segoe UI Symbol"/>
        </w:rPr>
        <w:t>☐</w:t>
      </w:r>
      <w:r w:rsidRPr="001B58B7">
        <w:rPr>
          <w:rFonts w:ascii="Calibri" w:eastAsia="Palatino Linotype" w:hAnsi="Calibri" w:cs="Calibri"/>
        </w:rPr>
        <w:t xml:space="preserve"> CHE il Contratto Nazionale applicato ai propri dipendenti è il seguente  ________________________ e che lo stesso, in quanto equivalente, assicura le medesime tutele economiche e normative ai lavoratori di quello indicato dalla stazione appaltante, esprimendosi sin da ora la disponibilità ad ogni verifica in tal senso, secondo quanto stabilito dal D. Lgs 36/2023;</w:t>
      </w:r>
    </w:p>
    <w:p w14:paraId="5AB231B0" w14:textId="77777777" w:rsidR="002A020A" w:rsidRPr="001B58B7" w:rsidRDefault="00A40E46">
      <w:pPr>
        <w:widowControl w:val="0"/>
        <w:spacing w:before="120" w:after="120" w:line="276" w:lineRule="auto"/>
        <w:jc w:val="both"/>
        <w:rPr>
          <w:rFonts w:ascii="Calibri" w:eastAsia="Palatino Linotype" w:hAnsi="Calibri" w:cs="Calibri"/>
        </w:rPr>
      </w:pPr>
      <w:r w:rsidRPr="001B58B7">
        <w:rPr>
          <w:rFonts w:ascii="Calibri" w:eastAsia="Palatino Linotype" w:hAnsi="Calibri" w:cs="Calibri"/>
        </w:rPr>
        <w:t xml:space="preserve">DI AUTORIZZARE, ai sensi del decreto legislativo 30 giugno 2003, n. 196 e </w:t>
      </w:r>
      <w:proofErr w:type="spellStart"/>
      <w:r w:rsidRPr="001B58B7">
        <w:rPr>
          <w:rFonts w:ascii="Calibri" w:eastAsia="Palatino Linotype" w:hAnsi="Calibri" w:cs="Calibri"/>
        </w:rPr>
        <w:t>ss.mm.ii</w:t>
      </w:r>
      <w:proofErr w:type="spellEnd"/>
      <w:r w:rsidRPr="001B58B7">
        <w:rPr>
          <w:rFonts w:ascii="Calibri" w:eastAsia="Palatino Linotype" w:hAnsi="Calibri" w:cs="Calibri"/>
        </w:rPr>
        <w:t>. e del Regolamento UE 2016/679, l’utilizzazione dei dati di cui alla presente dichiarazione, compresi quelli di cui ai numeri 2) e 3) (dati sensibili ai sensi degli articoli 20, 21 e 22, del citato decreto legislativo, ferme restando le esenzioni dagli obblighi di notifica e acquisizione del consenso), ai fini della partecipazione alla procedura e per gli eventuali procedimenti amministrativi e giurisdizionali conseguenti; ne autorizza, inoltre, la comunicazione ai funzionari e agli incaricati dell</w:t>
      </w:r>
      <w:r w:rsidRPr="001B58B7">
        <w:rPr>
          <w:rFonts w:ascii="Calibri" w:eastAsia="Palatino Linotype" w:hAnsi="Calibri" w:cs="Calibri"/>
        </w:rPr>
        <w:t>’organismo appaltante o dell’amministrazione aggiudicatrice, nonché agli eventuali controinteressati che ne facciano legittima e motivata richiesta.</w:t>
      </w:r>
    </w:p>
    <w:p w14:paraId="5AB231B3" w14:textId="07D95BF5" w:rsidR="002A020A" w:rsidRPr="00A40E46" w:rsidRDefault="00A40E46" w:rsidP="00A40E46">
      <w:pPr>
        <w:widowControl w:val="0"/>
        <w:spacing w:before="280" w:after="280" w:line="276" w:lineRule="auto"/>
        <w:jc w:val="both"/>
        <w:rPr>
          <w:rFonts w:ascii="Calibri" w:eastAsia="Palatino Linotype" w:hAnsi="Calibri" w:cs="Calibri"/>
        </w:rPr>
      </w:pPr>
      <w:r w:rsidRPr="001B58B7">
        <w:rPr>
          <w:rFonts w:ascii="Calibri" w:eastAsia="Palatino Linotype" w:hAnsi="Calibri" w:cs="Calibri"/>
        </w:rPr>
        <w:t>Si allegano:</w:t>
      </w:r>
      <w:r>
        <w:rPr>
          <w:rFonts w:ascii="Calibri" w:eastAsia="Palatino Linotype" w:hAnsi="Calibri" w:cs="Calibri"/>
        </w:rPr>
        <w:t>--------</w:t>
      </w:r>
    </w:p>
    <w:p w14:paraId="539F7B47" w14:textId="77777777" w:rsidR="001B58B7" w:rsidRPr="001B58B7" w:rsidRDefault="00A40E46" w:rsidP="001B58B7">
      <w:pPr>
        <w:spacing w:before="60" w:after="60" w:line="276" w:lineRule="auto"/>
        <w:jc w:val="center"/>
        <w:rPr>
          <w:rFonts w:ascii="Calibri" w:eastAsia="Palatino Linotype" w:hAnsi="Calibri" w:cs="Calibri"/>
          <w:i/>
        </w:rPr>
      </w:pPr>
      <w:r w:rsidRPr="001B58B7">
        <w:rPr>
          <w:rFonts w:ascii="Calibri" w:eastAsia="Palatino Linotype" w:hAnsi="Calibri" w:cs="Calibri"/>
          <w:i/>
        </w:rPr>
        <w:t xml:space="preserve">(firma digitale del legale rappresentante dell’operatore) </w:t>
      </w:r>
    </w:p>
    <w:p w14:paraId="5AB231B7" w14:textId="7D6DBB8D" w:rsidR="002A020A" w:rsidRPr="00A40E46" w:rsidRDefault="00A40E46" w:rsidP="00A40E46">
      <w:pPr>
        <w:spacing w:before="60" w:after="60" w:line="276" w:lineRule="auto"/>
        <w:jc w:val="center"/>
        <w:rPr>
          <w:rFonts w:ascii="Calibri" w:eastAsia="Palatino Linotype" w:hAnsi="Calibri" w:cs="Calibri"/>
          <w:i/>
        </w:rPr>
      </w:pPr>
      <w:r w:rsidRPr="001B58B7">
        <w:rPr>
          <w:rFonts w:ascii="Calibri" w:eastAsia="Palatino Linotype" w:hAnsi="Calibri" w:cs="Calibri"/>
          <w:i/>
        </w:rPr>
        <w:t>___________________________________________________________</w:t>
      </w:r>
    </w:p>
    <w:sectPr w:rsidR="002A020A" w:rsidRPr="00A40E46" w:rsidSect="00A40E46">
      <w:pgSz w:w="12240" w:h="15840"/>
      <w:pgMar w:top="1134" w:right="1134" w:bottom="1134" w:left="1134" w:header="72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3013" w14:textId="77777777" w:rsidR="00A40E46" w:rsidRDefault="00A40E46">
      <w:r>
        <w:separator/>
      </w:r>
    </w:p>
  </w:endnote>
  <w:endnote w:type="continuationSeparator" w:id="0">
    <w:p w14:paraId="5AB23015" w14:textId="77777777" w:rsidR="00A40E46" w:rsidRDefault="00A4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495543"/>
      <w:docPartObj>
        <w:docPartGallery w:val="Page Numbers (Bottom of Page)"/>
        <w:docPartUnique/>
      </w:docPartObj>
    </w:sdtPr>
    <w:sdtContent>
      <w:p w14:paraId="16E4B133" w14:textId="3E08A6F0" w:rsidR="00024FF6" w:rsidRDefault="00024FF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66F88" w14:textId="77777777" w:rsidR="00024FF6" w:rsidRDefault="00024F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300F" w14:textId="77777777" w:rsidR="00A40E46" w:rsidRDefault="00A40E46">
      <w:r>
        <w:rPr>
          <w:color w:val="000000"/>
        </w:rPr>
        <w:separator/>
      </w:r>
    </w:p>
  </w:footnote>
  <w:footnote w:type="continuationSeparator" w:id="0">
    <w:p w14:paraId="5AB23011" w14:textId="77777777" w:rsidR="00A40E46" w:rsidRDefault="00A4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541"/>
    <w:multiLevelType w:val="multilevel"/>
    <w:tmpl w:val="C5EC9A7A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4708F1"/>
    <w:multiLevelType w:val="multilevel"/>
    <w:tmpl w:val="8FBA4ED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6180DFF"/>
    <w:multiLevelType w:val="multilevel"/>
    <w:tmpl w:val="3AC049D2"/>
    <w:styleLink w:val="WW8Num6"/>
    <w:lvl w:ilvl="0">
      <w:start w:val="1"/>
      <w:numFmt w:val="decimal"/>
      <w:suff w:val="nothing"/>
      <w:lvlText w:val="2.%1"/>
      <w:lvlJc w:val="left"/>
      <w:pPr>
        <w:ind w:left="360" w:hanging="360"/>
      </w:pPr>
      <w:rPr>
        <w:rFonts w:eastAsia="Times New Roman" w:cs="Times New Roman"/>
        <w:b w:val="0"/>
        <w:bCs/>
        <w:i w:val="0"/>
        <w:color w:val="auto"/>
        <w:sz w:val="22"/>
        <w:szCs w:val="22"/>
        <w:shd w:val="clear" w:color="auto" w:fill="auto"/>
        <w:lang w:val="it-IT" w:eastAsia="zh-CN" w:bidi="ar-SA"/>
      </w:rPr>
    </w:lvl>
    <w:lvl w:ilvl="1">
      <w:start w:val="2"/>
      <w:numFmt w:val="decimal"/>
      <w:lvlText w:val="..%2"/>
      <w:lvlJc w:val="left"/>
      <w:pPr>
        <w:ind w:left="792" w:hanging="432"/>
      </w:pPr>
      <w:rPr>
        <w:rFonts w:ascii="Courier New" w:hAnsi="Courier New" w:cs="Courier New"/>
      </w:rPr>
    </w:lvl>
    <w:lvl w:ilvl="2">
      <w:start w:val="1"/>
      <w:numFmt w:val="decimal"/>
      <w:lvlText w:val="..........%1.%2.%3."/>
      <w:lvlJc w:val="left"/>
      <w:pPr>
        <w:ind w:left="1224" w:hanging="504"/>
      </w:pPr>
      <w:rPr>
        <w:rFonts w:ascii="Wingdings" w:hAnsi="Wingdings" w:cs="Wingdings"/>
      </w:rPr>
    </w:lvl>
    <w:lvl w:ilvl="3">
      <w:start w:val="1"/>
      <w:numFmt w:val="decimal"/>
      <w:lvlText w:val="..........%1.%2.%3.%4."/>
      <w:lvlJc w:val="left"/>
      <w:pPr>
        <w:ind w:left="1728" w:hanging="648"/>
      </w:pPr>
      <w:rPr>
        <w:rFonts w:ascii="OpenSymbol, 'Arial Unicode MS'" w:hAnsi="OpenSymbol, 'Arial Unicode MS'" w:cs="OpenSymbol, 'Arial Unicode MS'"/>
      </w:rPr>
    </w:lvl>
    <w:lvl w:ilvl="4">
      <w:start w:val="1"/>
      <w:numFmt w:val="decimal"/>
      <w:lvlText w:val="..........%1.%2.%3.%4.%5."/>
      <w:lvlJc w:val="left"/>
      <w:pPr>
        <w:ind w:left="2232" w:hanging="792"/>
      </w:pPr>
    </w:lvl>
    <w:lvl w:ilvl="5">
      <w:start w:val="1"/>
      <w:numFmt w:val="decimal"/>
      <w:lvlText w:val="..........%1.%2.%3.%4.%5.%6."/>
      <w:lvlJc w:val="left"/>
      <w:pPr>
        <w:ind w:left="2736" w:hanging="936"/>
      </w:pPr>
    </w:lvl>
    <w:lvl w:ilvl="6">
      <w:start w:val="1"/>
      <w:numFmt w:val="decimal"/>
      <w:lvlText w:val="..........%1.%2.%3.%4.%5.%6.%7."/>
      <w:lvlJc w:val="left"/>
      <w:pPr>
        <w:ind w:left="3240" w:hanging="1080"/>
      </w:pPr>
      <w:rPr>
        <w:rFonts w:ascii="Symbol" w:hAnsi="Symbol" w:cs="Symbol"/>
      </w:rPr>
    </w:lvl>
    <w:lvl w:ilvl="7">
      <w:start w:val="1"/>
      <w:numFmt w:val="decimal"/>
      <w:lvlText w:val="..........%1.%2.%3.%4.%5.%6.%7.%8."/>
      <w:lvlJc w:val="left"/>
      <w:pPr>
        <w:ind w:left="3744" w:hanging="1224"/>
      </w:pPr>
    </w:lvl>
    <w:lvl w:ilvl="8">
      <w:start w:val="1"/>
      <w:numFmt w:val="decimal"/>
      <w:lvlText w:val="..........%1.%2.%3.%4.%5.%6.%7.%8.%9."/>
      <w:lvlJc w:val="left"/>
      <w:pPr>
        <w:ind w:left="4320" w:hanging="1440"/>
      </w:pPr>
    </w:lvl>
  </w:abstractNum>
  <w:abstractNum w:abstractNumId="3" w15:restartNumberingAfterBreak="0">
    <w:nsid w:val="340025AA"/>
    <w:multiLevelType w:val="multilevel"/>
    <w:tmpl w:val="6A4666FE"/>
    <w:styleLink w:val="WW8Num5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0" w:firstLine="11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57F10288"/>
    <w:multiLevelType w:val="multilevel"/>
    <w:tmpl w:val="72EE7A1A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8F24E5"/>
    <w:multiLevelType w:val="multilevel"/>
    <w:tmpl w:val="377C2164"/>
    <w:lvl w:ilvl="0">
      <w:numFmt w:val="bullet"/>
      <w:lvlText w:val="•"/>
      <w:lvlJc w:val="left"/>
      <w:pPr>
        <w:ind w:left="3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79382D0D"/>
    <w:multiLevelType w:val="multilevel"/>
    <w:tmpl w:val="EECCC6B0"/>
    <w:styleLink w:val="WW8Num3"/>
    <w:lvl w:ilvl="0">
      <w:start w:val="1"/>
      <w:numFmt w:val="decimal"/>
      <w:lvlText w:val="%1"/>
      <w:lvlJc w:val="left"/>
      <w:pPr>
        <w:ind w:left="390" w:hanging="390"/>
      </w:pPr>
      <w:rPr>
        <w:rFonts w:ascii="Symbol" w:hAnsi="Symbol" w:cs="Symbol"/>
        <w:b/>
        <w:sz w:val="22"/>
        <w:szCs w:val="22"/>
      </w:rPr>
    </w:lvl>
    <w:lvl w:ilvl="1">
      <w:start w:val="10"/>
      <w:numFmt w:val="decimal"/>
      <w:lvlText w:val="%1.%2"/>
      <w:lvlJc w:val="left"/>
      <w:pPr>
        <w:ind w:left="390" w:hanging="390"/>
      </w:pPr>
      <w:rPr>
        <w:rFonts w:ascii="Times New Roman" w:hAnsi="Times New Roman" w:cs="Courier New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mbol" w:hAnsi="Symbol" w:cs="Symbol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mbol" w:hAnsi="Symbol" w:cs="Symbol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mbol" w:hAnsi="Symbol" w:cs="Symbol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mbol" w:hAnsi="Symbol" w:cs="Symbol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ymbol" w:hAnsi="Symbol" w:cs="Symbol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mbol" w:hAnsi="Symbol" w:cs="Symbol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mbol" w:hAnsi="Symbol" w:cs="Symbol"/>
        <w:b/>
        <w:sz w:val="22"/>
        <w:szCs w:val="22"/>
      </w:rPr>
    </w:lvl>
  </w:abstractNum>
  <w:num w:numId="1" w16cid:durableId="1564487408">
    <w:abstractNumId w:val="0"/>
  </w:num>
  <w:num w:numId="2" w16cid:durableId="1723213266">
    <w:abstractNumId w:val="6"/>
  </w:num>
  <w:num w:numId="3" w16cid:durableId="818617233">
    <w:abstractNumId w:val="2"/>
  </w:num>
  <w:num w:numId="4" w16cid:durableId="1409839551">
    <w:abstractNumId w:val="3"/>
  </w:num>
  <w:num w:numId="5" w16cid:durableId="1384210785">
    <w:abstractNumId w:val="1"/>
  </w:num>
  <w:num w:numId="6" w16cid:durableId="834341991">
    <w:abstractNumId w:val="5"/>
  </w:num>
  <w:num w:numId="7" w16cid:durableId="1302080368">
    <w:abstractNumId w:val="0"/>
    <w:lvlOverride w:ilvl="0">
      <w:startOverride w:val="1"/>
    </w:lvlOverride>
  </w:num>
  <w:num w:numId="8" w16cid:durableId="1821118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020A"/>
    <w:rsid w:val="00024FF6"/>
    <w:rsid w:val="00067ABD"/>
    <w:rsid w:val="00191210"/>
    <w:rsid w:val="001B58B7"/>
    <w:rsid w:val="002A020A"/>
    <w:rsid w:val="002F74C3"/>
    <w:rsid w:val="00747A8A"/>
    <w:rsid w:val="0081360F"/>
    <w:rsid w:val="00A40E41"/>
    <w:rsid w:val="00A40E46"/>
    <w:rsid w:val="00E67FDB"/>
    <w:rsid w:val="00E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2300A"/>
  <w15:docId w15:val="{922D0C65-EC7A-4C6F-8C1F-ABD17CA4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Times New Roman" w:cs="Times New Roman"/>
      <w:sz w:val="20"/>
      <w:szCs w:val="20"/>
      <w:lang w:bidi="ar-SA"/>
    </w:rPr>
  </w:style>
  <w:style w:type="paragraph" w:styleId="Titolo1">
    <w:name w:val="heading 1"/>
    <w:basedOn w:val="Standard"/>
    <w:next w:val="Standard"/>
    <w:uiPriority w:val="9"/>
    <w:qFormat/>
    <w:pPr>
      <w:keepNext/>
      <w:jc w:val="both"/>
      <w:outlineLvl w:val="0"/>
    </w:pPr>
    <w:rPr>
      <w:i/>
      <w:szCs w:val="20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widowControl w:val="0"/>
      <w:jc w:val="center"/>
      <w:outlineLvl w:val="1"/>
    </w:pPr>
    <w:rPr>
      <w:b/>
      <w:sz w:val="28"/>
      <w:szCs w:val="28"/>
    </w:rPr>
  </w:style>
  <w:style w:type="paragraph" w:styleId="Titolo7">
    <w:name w:val="heading 7"/>
    <w:basedOn w:val="Standard"/>
    <w:next w:val="Standard"/>
    <w:pPr>
      <w:keepNext/>
      <w:widowControl w:val="0"/>
      <w:jc w:val="center"/>
      <w:outlineLvl w:val="6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Corpodeltesto21">
    <w:name w:val="Corpo del testo 21"/>
    <w:basedOn w:val="Standard"/>
    <w:pPr>
      <w:widowControl w:val="0"/>
      <w:jc w:val="both"/>
    </w:pPr>
    <w:rPr>
      <w:szCs w:val="20"/>
    </w:rPr>
  </w:style>
  <w:style w:type="paragraph" w:styleId="Corpodeltesto2">
    <w:name w:val="Body Text 2"/>
    <w:basedOn w:val="Standard"/>
    <w:pPr>
      <w:spacing w:line="360" w:lineRule="atLeast"/>
      <w:ind w:left="993"/>
    </w:pPr>
    <w:rPr>
      <w:szCs w:val="20"/>
    </w:r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Standard"/>
    <w:pPr>
      <w:spacing w:after="120" w:line="480" w:lineRule="auto"/>
      <w:ind w:left="283"/>
    </w:pPr>
  </w:style>
  <w:style w:type="paragraph" w:customStyle="1" w:styleId="Rientrocorpodeltesto22">
    <w:name w:val="Rientro corpo del testo 22"/>
    <w:basedOn w:val="Standard"/>
    <w:pPr>
      <w:widowControl w:val="0"/>
      <w:ind w:firstLine="709"/>
      <w:jc w:val="both"/>
    </w:pPr>
    <w:rPr>
      <w:b/>
      <w:szCs w:val="20"/>
    </w:rPr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4">
    <w:name w:val="WW8Num1z4"/>
  </w:style>
  <w:style w:type="character" w:customStyle="1" w:styleId="WW8Num2z0">
    <w:name w:val="WW8Num2z0"/>
    <w:rPr>
      <w:b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 w:cs="Symbol"/>
      <w:b/>
      <w:sz w:val="22"/>
      <w:szCs w:val="22"/>
    </w:rPr>
  </w:style>
  <w:style w:type="character" w:customStyle="1" w:styleId="WW8Num3z1">
    <w:name w:val="WW8Num3z1"/>
    <w:rPr>
      <w:rFonts w:ascii="Times New Roman" w:hAnsi="Times New Roman" w:cs="Courier New"/>
      <w:b w:val="0"/>
      <w:bCs w:val="0"/>
      <w:sz w:val="22"/>
      <w:szCs w:val="22"/>
    </w:rPr>
  </w:style>
  <w:style w:type="character" w:customStyle="1" w:styleId="WW8Num6z0">
    <w:name w:val="WW8Num6z0"/>
    <w:rPr>
      <w:rFonts w:eastAsia="Times New Roman" w:cs="Times New Roman"/>
      <w:b w:val="0"/>
      <w:bCs/>
      <w:i w:val="0"/>
      <w:color w:val="auto"/>
      <w:sz w:val="22"/>
      <w:szCs w:val="22"/>
      <w:shd w:val="clear" w:color="auto" w:fill="auto"/>
      <w:lang w:val="it-IT" w:eastAsia="zh-CN" w:bidi="ar-SA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OpenSymbol, 'Arial Unicode MS'" w:hAnsi="OpenSymbol, 'Arial Unicode MS'" w:cs="OpenSymbol, 'Arial Unicode MS'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pple-converted-space">
    <w:name w:val="apple-converted-space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OpenSymbol, 'Arial Unicode MS'" w:hAnsi="OpenSymbol, 'Arial Unicode MS'" w:cs="OpenSymbol, 'Arial Unicode MS'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  <w:rPr>
      <w:rFonts w:ascii="Symbol" w:hAnsi="Symbol" w:cs="Symbol"/>
    </w:rPr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0">
    <w:name w:val="WW8Num4z0"/>
    <w:rPr>
      <w:b w:val="0"/>
      <w:bCs/>
      <w:sz w:val="22"/>
      <w:szCs w:val="22"/>
    </w:rPr>
  </w:style>
  <w:style w:type="character" w:customStyle="1" w:styleId="normaltextrun">
    <w:name w:val="normaltextrun"/>
    <w:basedOn w:val="Carpredefinitoparagrafo"/>
  </w:style>
  <w:style w:type="paragraph" w:styleId="Intestazione">
    <w:name w:val="header"/>
    <w:basedOn w:val="Normale"/>
    <w:link w:val="IntestazioneCarattere"/>
    <w:uiPriority w:val="99"/>
    <w:unhideWhenUsed/>
    <w:rsid w:val="00024F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FF6"/>
    <w:rPr>
      <w:rFonts w:eastAsia="Times New Roman" w:cs="Times New Roman"/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FF6"/>
  </w:style>
  <w:style w:type="numbering" w:customStyle="1" w:styleId="WW8Num2">
    <w:name w:val="WW8Num2"/>
    <w:basedOn w:val="Nessunelenco"/>
    <w:pPr>
      <w:numPr>
        <w:numId w:val="1"/>
      </w:numPr>
    </w:pPr>
  </w:style>
  <w:style w:type="numbering" w:customStyle="1" w:styleId="WW8Num3">
    <w:name w:val="WW8Num3"/>
    <w:basedOn w:val="Nessunelenco"/>
    <w:pPr>
      <w:numPr>
        <w:numId w:val="2"/>
      </w:numPr>
    </w:pPr>
  </w:style>
  <w:style w:type="numbering" w:customStyle="1" w:styleId="WW8Num6">
    <w:name w:val="WW8Num6"/>
    <w:basedOn w:val="Nessunelenco"/>
    <w:pPr>
      <w:numPr>
        <w:numId w:val="3"/>
      </w:numPr>
    </w:pPr>
  </w:style>
  <w:style w:type="numbering" w:customStyle="1" w:styleId="WW8Num5">
    <w:name w:val="WW8Num5"/>
    <w:basedOn w:val="Nessunelenco"/>
    <w:pPr>
      <w:numPr>
        <w:numId w:val="4"/>
      </w:numPr>
    </w:pPr>
  </w:style>
  <w:style w:type="numbering" w:customStyle="1" w:styleId="WW8Num4">
    <w:name w:val="WW8Num4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uigifadda.it/codice-di-comportamento-aggiorna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settiegatti.eu/info/norme/statali/2023_0036_A_II.htm#II.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settiegatti.eu/info/norme/statali/2011_0159.htm#034-b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osettiegatti.eu/info/norme/statali/2011_0159.htm#0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uigifadda.it/determina-affidamento-diretto-2023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635A-30CB-4B3E-8376-451831D2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2945</Words>
  <Characters>16789</Characters>
  <Application>Microsoft Office Word</Application>
  <DocSecurity>0</DocSecurity>
  <Lines>139</Lines>
  <Paragraphs>39</Paragraphs>
  <ScaleCrop>false</ScaleCrop>
  <Company/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</dc:creator>
  <cp:lastModifiedBy>Rosetta Campilongo</cp:lastModifiedBy>
  <cp:revision>12</cp:revision>
  <dcterms:created xsi:type="dcterms:W3CDTF">2024-03-26T17:29:00Z</dcterms:created>
  <dcterms:modified xsi:type="dcterms:W3CDTF">2024-03-26T17:40:00Z</dcterms:modified>
</cp:coreProperties>
</file>